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DE" w:rsidRPr="007E44BF" w:rsidRDefault="00C92EEC" w:rsidP="00A93BC3">
      <w:pPr>
        <w:pStyle w:val="NoSpacing"/>
        <w:ind w:firstLine="720"/>
        <w:jc w:val="center"/>
        <w:rPr>
          <w:rFonts w:cstheme="minorHAnsi"/>
          <w:sz w:val="28"/>
          <w:szCs w:val="28"/>
        </w:rPr>
      </w:pPr>
      <w:r w:rsidRPr="007E44BF">
        <w:rPr>
          <w:rFonts w:cstheme="minorHAnsi"/>
          <w:noProof/>
          <w:sz w:val="28"/>
          <w:szCs w:val="28"/>
        </w:rPr>
        <w:drawing>
          <wp:anchor distT="0" distB="0" distL="114300" distR="114300" simplePos="0" relativeHeight="251658752" behindDoc="1" locked="0" layoutInCell="1" allowOverlap="1" wp14:anchorId="48D47EF9" wp14:editId="1B1804C1">
            <wp:simplePos x="0" y="0"/>
            <wp:positionH relativeFrom="margin">
              <wp:posOffset>5314950</wp:posOffset>
            </wp:positionH>
            <wp:positionV relativeFrom="margin">
              <wp:align>top</wp:align>
            </wp:positionV>
            <wp:extent cx="1009650" cy="1104900"/>
            <wp:effectExtent l="0" t="0" r="0" b="0"/>
            <wp:wrapTight wrapText="bothSides">
              <wp:wrapPolygon edited="0">
                <wp:start x="0" y="0"/>
                <wp:lineTo x="0" y="21228"/>
                <wp:lineTo x="21192" y="21228"/>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104900"/>
                    </a:xfrm>
                    <a:prstGeom prst="rect">
                      <a:avLst/>
                    </a:prstGeom>
                    <a:noFill/>
                  </pic:spPr>
                </pic:pic>
              </a:graphicData>
            </a:graphic>
            <wp14:sizeRelH relativeFrom="margin">
              <wp14:pctWidth>0</wp14:pctWidth>
            </wp14:sizeRelH>
            <wp14:sizeRelV relativeFrom="margin">
              <wp14:pctHeight>0</wp14:pctHeight>
            </wp14:sizeRelV>
          </wp:anchor>
        </w:drawing>
      </w:r>
      <w:r w:rsidRPr="007E44BF">
        <w:rPr>
          <w:rFonts w:cstheme="minorHAnsi"/>
          <w:noProof/>
          <w:sz w:val="28"/>
          <w:szCs w:val="28"/>
        </w:rPr>
        <w:drawing>
          <wp:anchor distT="0" distB="0" distL="114300" distR="114300" simplePos="0" relativeHeight="251664896" behindDoc="0" locked="0" layoutInCell="1" allowOverlap="1" wp14:anchorId="770D0830" wp14:editId="4A0007BB">
            <wp:simplePos x="0" y="0"/>
            <wp:positionH relativeFrom="column">
              <wp:posOffset>-495300</wp:posOffset>
            </wp:positionH>
            <wp:positionV relativeFrom="paragraph">
              <wp:posOffset>-342900</wp:posOffset>
            </wp:positionV>
            <wp:extent cx="1555750" cy="647700"/>
            <wp:effectExtent l="0" t="0" r="6350" b="0"/>
            <wp:wrapTopAndBottom/>
            <wp:docPr id="2" name="Picture 2" descr="W:\Master AMAC Core Units and Labs\Master Administration\Master Marketing\Resources\Logos\AMAC - New\Full Color\amac-logo-fullcolo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 AMAC Core Units and Labs\Master Administration\Master Marketing\Resources\Logos\AMAC - New\Full Color\amac-logo-fullcolor-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715" w:rsidRPr="007E44BF">
        <w:rPr>
          <w:rFonts w:cstheme="minorHAnsi"/>
          <w:sz w:val="28"/>
          <w:szCs w:val="28"/>
        </w:rPr>
        <w:t>G</w:t>
      </w:r>
      <w:r w:rsidR="00573240" w:rsidRPr="007E44BF">
        <w:rPr>
          <w:rFonts w:cstheme="minorHAnsi"/>
          <w:sz w:val="28"/>
          <w:szCs w:val="28"/>
        </w:rPr>
        <w:t>eorgia Tools for Life</w:t>
      </w:r>
    </w:p>
    <w:p w:rsidR="00E30715" w:rsidRPr="007E44BF" w:rsidRDefault="00E30715" w:rsidP="00A93BC3">
      <w:pPr>
        <w:pStyle w:val="NoSpacing"/>
        <w:ind w:left="720" w:firstLine="720"/>
        <w:jc w:val="center"/>
        <w:rPr>
          <w:rFonts w:cstheme="minorHAnsi"/>
          <w:sz w:val="28"/>
          <w:szCs w:val="28"/>
        </w:rPr>
      </w:pPr>
      <w:r w:rsidRPr="007E44BF">
        <w:rPr>
          <w:rFonts w:cstheme="minorHAnsi"/>
          <w:sz w:val="28"/>
          <w:szCs w:val="28"/>
        </w:rPr>
        <w:t>AMAC at Georgia Institute of Technology</w:t>
      </w:r>
    </w:p>
    <w:p w:rsidR="00E30715" w:rsidRPr="007E44BF" w:rsidRDefault="00DE531E" w:rsidP="00A93BC3">
      <w:pPr>
        <w:pStyle w:val="NoSpacing"/>
        <w:ind w:firstLine="720"/>
        <w:jc w:val="center"/>
        <w:rPr>
          <w:rFonts w:cstheme="minorHAnsi"/>
          <w:sz w:val="28"/>
          <w:szCs w:val="28"/>
        </w:rPr>
      </w:pPr>
      <w:r w:rsidRPr="007E44BF">
        <w:rPr>
          <w:rFonts w:cstheme="minorHAnsi"/>
          <w:sz w:val="28"/>
          <w:szCs w:val="28"/>
        </w:rPr>
        <w:t>512 Means Street, Suite 250 |</w:t>
      </w:r>
      <w:r w:rsidR="00E30715" w:rsidRPr="007E44BF">
        <w:rPr>
          <w:rFonts w:cstheme="minorHAnsi"/>
          <w:sz w:val="28"/>
          <w:szCs w:val="28"/>
        </w:rPr>
        <w:t xml:space="preserve"> Atlanta GA 30318</w:t>
      </w:r>
    </w:p>
    <w:p w:rsidR="00E30715" w:rsidRPr="007E44BF" w:rsidRDefault="002674DC" w:rsidP="00A93BC3">
      <w:pPr>
        <w:pStyle w:val="NoSpacing"/>
        <w:jc w:val="center"/>
        <w:rPr>
          <w:rFonts w:cstheme="minorHAnsi"/>
          <w:sz w:val="28"/>
          <w:szCs w:val="28"/>
        </w:rPr>
      </w:pPr>
      <w:r w:rsidRPr="007E44BF">
        <w:rPr>
          <w:rFonts w:cstheme="minorHAnsi"/>
          <w:sz w:val="28"/>
          <w:szCs w:val="28"/>
        </w:rPr>
        <w:t>P: 404-385-6570</w:t>
      </w:r>
      <w:r w:rsidR="00E30715" w:rsidRPr="007E44BF">
        <w:rPr>
          <w:rFonts w:cstheme="minorHAnsi"/>
          <w:sz w:val="28"/>
          <w:szCs w:val="28"/>
        </w:rPr>
        <w:t xml:space="preserve"> </w:t>
      </w:r>
      <w:r w:rsidR="00DE531E" w:rsidRPr="007E44BF">
        <w:rPr>
          <w:rFonts w:cstheme="minorHAnsi"/>
          <w:sz w:val="28"/>
          <w:szCs w:val="28"/>
        </w:rPr>
        <w:t xml:space="preserve">| </w:t>
      </w:r>
      <w:r w:rsidR="00E30715" w:rsidRPr="007E44BF">
        <w:rPr>
          <w:rFonts w:cstheme="minorHAnsi"/>
          <w:sz w:val="28"/>
          <w:szCs w:val="28"/>
        </w:rPr>
        <w:t>F: 404-894-8323</w:t>
      </w:r>
    </w:p>
    <w:p w:rsidR="00E30715" w:rsidRPr="007E44BF" w:rsidRDefault="001273A3" w:rsidP="00A93BC3">
      <w:pPr>
        <w:spacing w:before="120"/>
        <w:jc w:val="center"/>
        <w:rPr>
          <w:rFonts w:cstheme="minorHAnsi"/>
          <w:b/>
          <w:sz w:val="28"/>
          <w:szCs w:val="28"/>
          <w:u w:val="single"/>
        </w:rPr>
      </w:pPr>
      <w:r w:rsidRPr="007E44BF">
        <w:rPr>
          <w:rFonts w:cstheme="minorHAnsi"/>
          <w:b/>
          <w:sz w:val="28"/>
          <w:szCs w:val="28"/>
          <w:u w:val="single"/>
        </w:rPr>
        <w:t>Assistive Technology</w:t>
      </w:r>
      <w:r w:rsidR="007208F8" w:rsidRPr="007E44BF">
        <w:rPr>
          <w:rFonts w:cstheme="minorHAnsi"/>
          <w:b/>
          <w:sz w:val="28"/>
          <w:szCs w:val="28"/>
          <w:u w:val="single"/>
        </w:rPr>
        <w:t xml:space="preserve"> Assessment</w:t>
      </w:r>
    </w:p>
    <w:p w:rsidR="00B06436" w:rsidRPr="007E44BF" w:rsidRDefault="00B06436" w:rsidP="00E30715">
      <w:pPr>
        <w:rPr>
          <w:rFonts w:cstheme="minorHAnsi"/>
          <w:b/>
          <w:u w:val="single"/>
        </w:rPr>
      </w:pPr>
    </w:p>
    <w:p w:rsidR="00B06436" w:rsidRPr="007E44BF" w:rsidRDefault="00B06436" w:rsidP="00E30715">
      <w:pPr>
        <w:rPr>
          <w:rFonts w:cstheme="minorHAnsi"/>
          <w:b/>
          <w:u w:val="single"/>
        </w:rPr>
      </w:pPr>
    </w:p>
    <w:p w:rsidR="00547F14" w:rsidRPr="007E44BF" w:rsidRDefault="00E30715" w:rsidP="00951FF0">
      <w:pPr>
        <w:pStyle w:val="NoSpacing"/>
        <w:rPr>
          <w:rFonts w:cstheme="minorHAnsi"/>
          <w:sz w:val="24"/>
          <w:szCs w:val="24"/>
        </w:rPr>
      </w:pPr>
      <w:r w:rsidRPr="007E44BF">
        <w:rPr>
          <w:rFonts w:cstheme="minorHAnsi"/>
          <w:b/>
          <w:sz w:val="24"/>
          <w:szCs w:val="24"/>
        </w:rPr>
        <w:t>Date</w:t>
      </w:r>
      <w:r w:rsidR="009C0A9A" w:rsidRPr="007E44BF">
        <w:rPr>
          <w:rFonts w:cstheme="minorHAnsi"/>
          <w:b/>
          <w:sz w:val="24"/>
          <w:szCs w:val="24"/>
        </w:rPr>
        <w:t xml:space="preserve"> of Assessment</w:t>
      </w:r>
      <w:r w:rsidRPr="007E44BF">
        <w:rPr>
          <w:rFonts w:cstheme="minorHAnsi"/>
          <w:b/>
          <w:sz w:val="24"/>
          <w:szCs w:val="24"/>
        </w:rPr>
        <w:t>:</w:t>
      </w:r>
      <w:r w:rsidR="00312B6C" w:rsidRPr="007E44BF">
        <w:rPr>
          <w:rFonts w:cstheme="minorHAnsi"/>
          <w:sz w:val="24"/>
          <w:szCs w:val="24"/>
        </w:rPr>
        <w:t xml:space="preserve"> </w:t>
      </w:r>
      <w:r w:rsidR="00573240" w:rsidRPr="007E44BF">
        <w:rPr>
          <w:rFonts w:cstheme="minorHAnsi"/>
          <w:sz w:val="24"/>
          <w:szCs w:val="24"/>
        </w:rPr>
        <w:t xml:space="preserve"> </w:t>
      </w:r>
      <w:r w:rsidR="00951FF0" w:rsidRPr="007E44BF">
        <w:rPr>
          <w:rFonts w:cstheme="minorHAnsi"/>
          <w:sz w:val="24"/>
          <w:szCs w:val="24"/>
        </w:rPr>
        <w:tab/>
      </w:r>
      <w:r w:rsidR="009C0A9A" w:rsidRPr="007E44BF">
        <w:rPr>
          <w:rFonts w:cstheme="minorHAnsi"/>
          <w:sz w:val="24"/>
          <w:szCs w:val="24"/>
        </w:rPr>
        <w:tab/>
      </w:r>
      <w:r w:rsidR="009C0A9A" w:rsidRPr="007E44BF">
        <w:rPr>
          <w:rFonts w:cstheme="minorHAnsi"/>
          <w:sz w:val="24"/>
          <w:szCs w:val="24"/>
        </w:rPr>
        <w:tab/>
      </w:r>
      <w:r w:rsidR="009C0A9A" w:rsidRPr="007E44BF">
        <w:rPr>
          <w:rFonts w:cstheme="minorHAnsi"/>
          <w:sz w:val="24"/>
          <w:szCs w:val="24"/>
        </w:rPr>
        <w:tab/>
      </w:r>
      <w:r w:rsidR="009C0A9A" w:rsidRPr="007E44BF">
        <w:rPr>
          <w:rFonts w:cstheme="minorHAnsi"/>
          <w:b/>
          <w:sz w:val="24"/>
          <w:szCs w:val="24"/>
        </w:rPr>
        <w:t>Date of Report:</w:t>
      </w:r>
      <w:r w:rsidR="00543044" w:rsidRPr="007E44BF">
        <w:rPr>
          <w:rFonts w:cstheme="minorHAnsi"/>
          <w:sz w:val="24"/>
          <w:szCs w:val="24"/>
        </w:rPr>
        <w:tab/>
      </w:r>
    </w:p>
    <w:p w:rsidR="00547F14" w:rsidRPr="007E44BF" w:rsidRDefault="00547F14" w:rsidP="00951FF0">
      <w:pPr>
        <w:pStyle w:val="NoSpacing"/>
        <w:rPr>
          <w:rFonts w:cstheme="minorHAnsi"/>
          <w:sz w:val="24"/>
          <w:szCs w:val="24"/>
        </w:rPr>
      </w:pPr>
    </w:p>
    <w:p w:rsidR="00A21499" w:rsidRPr="007E44BF" w:rsidRDefault="00547F14" w:rsidP="00951FF0">
      <w:pPr>
        <w:pStyle w:val="NoSpacing"/>
        <w:rPr>
          <w:rFonts w:cstheme="minorHAnsi"/>
          <w:b/>
          <w:sz w:val="24"/>
          <w:szCs w:val="24"/>
        </w:rPr>
      </w:pPr>
      <w:r w:rsidRPr="007E44BF">
        <w:rPr>
          <w:rFonts w:cstheme="minorHAnsi"/>
          <w:b/>
          <w:sz w:val="24"/>
          <w:szCs w:val="24"/>
        </w:rPr>
        <w:t>Evaluator:</w:t>
      </w:r>
      <w:r w:rsidR="00543044" w:rsidRPr="007E44BF">
        <w:rPr>
          <w:rFonts w:cstheme="minorHAnsi"/>
          <w:b/>
          <w:sz w:val="24"/>
          <w:szCs w:val="24"/>
        </w:rPr>
        <w:tab/>
      </w:r>
    </w:p>
    <w:p w:rsidR="00951FF0" w:rsidRPr="007E44BF" w:rsidRDefault="00951FF0" w:rsidP="00951FF0">
      <w:pPr>
        <w:pStyle w:val="NoSpacing"/>
        <w:rPr>
          <w:rFonts w:cstheme="minorHAnsi"/>
          <w:sz w:val="24"/>
          <w:szCs w:val="24"/>
        </w:rPr>
      </w:pPr>
      <w:bookmarkStart w:id="0" w:name="_GoBack"/>
      <w:bookmarkEnd w:id="0"/>
    </w:p>
    <w:p w:rsidR="00E30715" w:rsidRPr="007E44BF" w:rsidRDefault="001A5649" w:rsidP="00951FF0">
      <w:pPr>
        <w:pStyle w:val="NoSpacing"/>
        <w:rPr>
          <w:rFonts w:cstheme="minorHAnsi"/>
          <w:sz w:val="24"/>
          <w:szCs w:val="24"/>
        </w:rPr>
      </w:pPr>
      <w:r w:rsidRPr="007E44BF">
        <w:rPr>
          <w:rFonts w:cstheme="minorHAnsi"/>
          <w:b/>
          <w:sz w:val="24"/>
          <w:szCs w:val="24"/>
        </w:rPr>
        <w:t xml:space="preserve">Client </w:t>
      </w:r>
      <w:r w:rsidR="00E30715" w:rsidRPr="007E44BF">
        <w:rPr>
          <w:rFonts w:cstheme="minorHAnsi"/>
          <w:b/>
          <w:sz w:val="24"/>
          <w:szCs w:val="24"/>
        </w:rPr>
        <w:t>Name</w:t>
      </w:r>
      <w:r w:rsidR="00E30715" w:rsidRPr="007E44BF">
        <w:rPr>
          <w:rFonts w:cstheme="minorHAnsi"/>
          <w:sz w:val="24"/>
          <w:szCs w:val="24"/>
        </w:rPr>
        <w:t>:</w:t>
      </w:r>
      <w:r w:rsidRPr="007E44BF">
        <w:rPr>
          <w:rFonts w:cstheme="minorHAnsi"/>
          <w:sz w:val="24"/>
          <w:szCs w:val="24"/>
        </w:rPr>
        <w:tab/>
      </w:r>
      <w:r w:rsidRPr="007E44BF">
        <w:rPr>
          <w:rFonts w:cstheme="minorHAnsi"/>
          <w:sz w:val="24"/>
          <w:szCs w:val="24"/>
        </w:rPr>
        <w:tab/>
      </w:r>
      <w:r w:rsidRPr="007E44BF">
        <w:rPr>
          <w:rFonts w:cstheme="minorHAnsi"/>
          <w:sz w:val="24"/>
          <w:szCs w:val="24"/>
        </w:rPr>
        <w:tab/>
      </w:r>
      <w:r w:rsidRPr="007E44BF">
        <w:rPr>
          <w:rFonts w:cstheme="minorHAnsi"/>
          <w:sz w:val="24"/>
          <w:szCs w:val="24"/>
        </w:rPr>
        <w:tab/>
      </w:r>
      <w:r w:rsidR="00951FF0" w:rsidRPr="007E44BF">
        <w:rPr>
          <w:rFonts w:cstheme="minorHAnsi"/>
          <w:sz w:val="24"/>
          <w:szCs w:val="24"/>
        </w:rPr>
        <w:tab/>
      </w:r>
      <w:r w:rsidRPr="007E44BF">
        <w:rPr>
          <w:rFonts w:cstheme="minorHAnsi"/>
          <w:sz w:val="24"/>
          <w:szCs w:val="24"/>
        </w:rPr>
        <w:t xml:space="preserve"> </w:t>
      </w:r>
    </w:p>
    <w:p w:rsidR="00951FF0" w:rsidRPr="007E44BF" w:rsidRDefault="00951FF0" w:rsidP="00951FF0">
      <w:pPr>
        <w:pStyle w:val="NoSpacing"/>
        <w:rPr>
          <w:rFonts w:cstheme="minorHAnsi"/>
          <w:sz w:val="24"/>
          <w:szCs w:val="24"/>
        </w:rPr>
      </w:pPr>
    </w:p>
    <w:p w:rsidR="00F635EA" w:rsidRPr="007E44BF" w:rsidRDefault="009C0A9A" w:rsidP="00E30715">
      <w:pPr>
        <w:rPr>
          <w:rFonts w:cstheme="minorHAnsi"/>
          <w:sz w:val="24"/>
          <w:szCs w:val="24"/>
        </w:rPr>
      </w:pPr>
      <w:r w:rsidRPr="007E44BF">
        <w:rPr>
          <w:rFonts w:cstheme="minorHAnsi"/>
          <w:b/>
          <w:sz w:val="24"/>
          <w:szCs w:val="24"/>
        </w:rPr>
        <w:t xml:space="preserve">Client </w:t>
      </w:r>
      <w:r w:rsidR="00E30715" w:rsidRPr="007E44BF">
        <w:rPr>
          <w:rFonts w:cstheme="minorHAnsi"/>
          <w:b/>
          <w:sz w:val="24"/>
          <w:szCs w:val="24"/>
        </w:rPr>
        <w:t>Address:</w:t>
      </w:r>
      <w:r w:rsidR="00982E60" w:rsidRPr="007E44BF">
        <w:rPr>
          <w:rFonts w:cstheme="minorHAnsi"/>
          <w:sz w:val="24"/>
          <w:szCs w:val="24"/>
        </w:rPr>
        <w:t xml:space="preserve"> </w:t>
      </w:r>
    </w:p>
    <w:p w:rsidR="001A5649" w:rsidRPr="007E44BF" w:rsidRDefault="00312B6C" w:rsidP="00E30715">
      <w:pPr>
        <w:rPr>
          <w:rFonts w:cstheme="minorHAnsi"/>
          <w:sz w:val="24"/>
          <w:szCs w:val="24"/>
        </w:rPr>
      </w:pPr>
      <w:r w:rsidRPr="007E44BF">
        <w:rPr>
          <w:rFonts w:cstheme="minorHAnsi"/>
          <w:sz w:val="24"/>
          <w:szCs w:val="24"/>
        </w:rPr>
        <w:t xml:space="preserve"> </w:t>
      </w:r>
      <w:r w:rsidR="001A5649" w:rsidRPr="007E44BF">
        <w:rPr>
          <w:rFonts w:cstheme="minorHAnsi"/>
          <w:sz w:val="24"/>
          <w:szCs w:val="24"/>
        </w:rPr>
        <w:tab/>
      </w:r>
    </w:p>
    <w:p w:rsidR="00F635EA" w:rsidRPr="007E44BF" w:rsidRDefault="007208F8" w:rsidP="00E30715">
      <w:pPr>
        <w:rPr>
          <w:rFonts w:cstheme="minorHAnsi"/>
          <w:sz w:val="24"/>
          <w:szCs w:val="24"/>
        </w:rPr>
      </w:pPr>
      <w:r w:rsidRPr="007E44BF">
        <w:rPr>
          <w:rFonts w:cstheme="minorHAnsi"/>
          <w:b/>
          <w:sz w:val="24"/>
          <w:szCs w:val="24"/>
        </w:rPr>
        <w:t>Phone Number</w:t>
      </w:r>
      <w:r w:rsidR="00E30715" w:rsidRPr="007E44BF">
        <w:rPr>
          <w:rFonts w:cstheme="minorHAnsi"/>
          <w:b/>
          <w:sz w:val="24"/>
          <w:szCs w:val="24"/>
        </w:rPr>
        <w:t>:</w:t>
      </w:r>
      <w:r w:rsidR="00982E60" w:rsidRPr="007E44BF">
        <w:rPr>
          <w:rFonts w:cstheme="minorHAnsi"/>
          <w:sz w:val="24"/>
          <w:szCs w:val="24"/>
        </w:rPr>
        <w:t xml:space="preserve"> </w:t>
      </w:r>
      <w:r w:rsidR="00A21499" w:rsidRPr="007E44BF">
        <w:rPr>
          <w:rFonts w:cstheme="minorHAnsi"/>
          <w:sz w:val="24"/>
          <w:szCs w:val="24"/>
        </w:rPr>
        <w:t xml:space="preserve"> </w:t>
      </w:r>
      <w:r w:rsidR="001A5649" w:rsidRPr="007E44BF">
        <w:rPr>
          <w:rFonts w:cstheme="minorHAnsi"/>
          <w:sz w:val="24"/>
          <w:szCs w:val="24"/>
        </w:rPr>
        <w:tab/>
      </w:r>
    </w:p>
    <w:p w:rsidR="001A5649" w:rsidRPr="007E44BF" w:rsidRDefault="001A5649" w:rsidP="00E30715">
      <w:pPr>
        <w:rPr>
          <w:rFonts w:cstheme="minorHAnsi"/>
          <w:sz w:val="24"/>
          <w:szCs w:val="24"/>
        </w:rPr>
      </w:pPr>
      <w:r w:rsidRPr="007E44BF">
        <w:rPr>
          <w:rFonts w:cstheme="minorHAnsi"/>
          <w:sz w:val="24"/>
          <w:szCs w:val="24"/>
        </w:rPr>
        <w:tab/>
      </w:r>
      <w:r w:rsidRPr="007E44BF">
        <w:rPr>
          <w:rFonts w:cstheme="minorHAnsi"/>
          <w:sz w:val="24"/>
          <w:szCs w:val="24"/>
        </w:rPr>
        <w:tab/>
      </w:r>
      <w:r w:rsidR="001714DE" w:rsidRPr="007E44BF">
        <w:rPr>
          <w:rFonts w:cstheme="minorHAnsi"/>
          <w:sz w:val="24"/>
          <w:szCs w:val="24"/>
        </w:rPr>
        <w:tab/>
      </w:r>
      <w:r w:rsidR="001714DE" w:rsidRPr="007E44BF">
        <w:rPr>
          <w:rFonts w:cstheme="minorHAnsi"/>
          <w:sz w:val="24"/>
          <w:szCs w:val="24"/>
        </w:rPr>
        <w:tab/>
      </w:r>
      <w:r w:rsidR="00831107" w:rsidRPr="007E44BF">
        <w:rPr>
          <w:rFonts w:cstheme="minorHAnsi"/>
          <w:sz w:val="24"/>
          <w:szCs w:val="24"/>
        </w:rPr>
        <w:tab/>
      </w:r>
      <w:r w:rsidR="00982E60" w:rsidRPr="007E44BF">
        <w:rPr>
          <w:rFonts w:cstheme="minorHAnsi"/>
          <w:sz w:val="24"/>
          <w:szCs w:val="24"/>
        </w:rPr>
        <w:t xml:space="preserve"> </w:t>
      </w:r>
    </w:p>
    <w:p w:rsidR="00F635EA" w:rsidRPr="007E44BF" w:rsidRDefault="00E30715" w:rsidP="00E30715">
      <w:pPr>
        <w:rPr>
          <w:rFonts w:cstheme="minorHAnsi"/>
          <w:sz w:val="24"/>
          <w:szCs w:val="24"/>
        </w:rPr>
      </w:pPr>
      <w:r w:rsidRPr="007E44BF">
        <w:rPr>
          <w:rFonts w:cstheme="minorHAnsi"/>
          <w:b/>
          <w:sz w:val="24"/>
          <w:szCs w:val="24"/>
        </w:rPr>
        <w:t>Gender:</w:t>
      </w:r>
      <w:r w:rsidR="00E726DB" w:rsidRPr="007E44BF">
        <w:rPr>
          <w:rFonts w:cstheme="minorHAnsi"/>
          <w:sz w:val="24"/>
          <w:szCs w:val="24"/>
        </w:rPr>
        <w:t xml:space="preserve">  </w:t>
      </w:r>
      <w:r w:rsidR="00415182" w:rsidRPr="007E44BF">
        <w:rPr>
          <w:rFonts w:cstheme="minorHAnsi"/>
          <w:sz w:val="24"/>
          <w:szCs w:val="24"/>
        </w:rPr>
        <w:tab/>
      </w:r>
      <w:r w:rsidR="00415182" w:rsidRPr="007E44BF">
        <w:rPr>
          <w:rFonts w:cstheme="minorHAnsi"/>
          <w:sz w:val="24"/>
          <w:szCs w:val="24"/>
        </w:rPr>
        <w:tab/>
      </w:r>
      <w:r w:rsidR="00206AF1" w:rsidRPr="007E44BF">
        <w:rPr>
          <w:rFonts w:cstheme="minorHAnsi"/>
          <w:sz w:val="24"/>
          <w:szCs w:val="24"/>
        </w:rPr>
        <w:tab/>
      </w:r>
      <w:r w:rsidR="00206AF1" w:rsidRPr="007E44BF">
        <w:rPr>
          <w:rFonts w:cstheme="minorHAnsi"/>
          <w:sz w:val="24"/>
          <w:szCs w:val="24"/>
        </w:rPr>
        <w:tab/>
      </w:r>
      <w:r w:rsidR="00206AF1" w:rsidRPr="007E44BF">
        <w:rPr>
          <w:rFonts w:cstheme="minorHAnsi"/>
          <w:sz w:val="24"/>
          <w:szCs w:val="24"/>
        </w:rPr>
        <w:tab/>
      </w:r>
      <w:r w:rsidR="00312B6C" w:rsidRPr="007E44BF">
        <w:rPr>
          <w:rFonts w:cstheme="minorHAnsi"/>
          <w:b/>
          <w:sz w:val="24"/>
          <w:szCs w:val="24"/>
        </w:rPr>
        <w:t>Age</w:t>
      </w:r>
      <w:r w:rsidRPr="007E44BF">
        <w:rPr>
          <w:rFonts w:cstheme="minorHAnsi"/>
          <w:b/>
          <w:sz w:val="24"/>
          <w:szCs w:val="24"/>
        </w:rPr>
        <w:t>:</w:t>
      </w:r>
      <w:r w:rsidR="00195259" w:rsidRPr="007E44BF">
        <w:rPr>
          <w:rFonts w:cstheme="minorHAnsi"/>
          <w:sz w:val="24"/>
          <w:szCs w:val="24"/>
        </w:rPr>
        <w:tab/>
      </w:r>
    </w:p>
    <w:p w:rsidR="00E30715" w:rsidRPr="007E44BF" w:rsidRDefault="001A5649" w:rsidP="00E30715">
      <w:pPr>
        <w:rPr>
          <w:rFonts w:cstheme="minorHAnsi"/>
          <w:sz w:val="24"/>
          <w:szCs w:val="24"/>
        </w:rPr>
      </w:pPr>
      <w:r w:rsidRPr="007E44BF">
        <w:rPr>
          <w:rFonts w:cstheme="minorHAnsi"/>
          <w:sz w:val="24"/>
          <w:szCs w:val="24"/>
        </w:rPr>
        <w:tab/>
      </w:r>
      <w:r w:rsidRPr="007E44BF">
        <w:rPr>
          <w:rFonts w:cstheme="minorHAnsi"/>
          <w:sz w:val="24"/>
          <w:szCs w:val="24"/>
        </w:rPr>
        <w:tab/>
      </w:r>
      <w:r w:rsidRPr="007E44BF">
        <w:rPr>
          <w:rFonts w:cstheme="minorHAnsi"/>
          <w:sz w:val="24"/>
          <w:szCs w:val="24"/>
        </w:rPr>
        <w:tab/>
      </w:r>
      <w:r w:rsidR="00982E60" w:rsidRPr="007E44BF">
        <w:rPr>
          <w:rFonts w:cstheme="minorHAnsi"/>
          <w:sz w:val="24"/>
          <w:szCs w:val="24"/>
        </w:rPr>
        <w:tab/>
      </w:r>
      <w:r w:rsidR="00E30715" w:rsidRPr="007E44BF">
        <w:rPr>
          <w:rFonts w:cstheme="minorHAnsi"/>
          <w:sz w:val="24"/>
          <w:szCs w:val="24"/>
        </w:rPr>
        <w:t xml:space="preserve"> </w:t>
      </w:r>
      <w:r w:rsidR="00A02DCB" w:rsidRPr="007E44BF">
        <w:rPr>
          <w:rFonts w:cstheme="minorHAnsi"/>
          <w:sz w:val="24"/>
          <w:szCs w:val="24"/>
        </w:rPr>
        <w:tab/>
      </w:r>
      <w:r w:rsidR="00A02DCB" w:rsidRPr="007E44BF">
        <w:rPr>
          <w:rFonts w:cstheme="minorHAnsi"/>
          <w:sz w:val="24"/>
          <w:szCs w:val="24"/>
        </w:rPr>
        <w:tab/>
      </w:r>
    </w:p>
    <w:p w:rsidR="00E30715" w:rsidRPr="007E44BF" w:rsidRDefault="009C0A9A" w:rsidP="00E30715">
      <w:pPr>
        <w:rPr>
          <w:rFonts w:cstheme="minorHAnsi"/>
          <w:sz w:val="24"/>
          <w:szCs w:val="24"/>
        </w:rPr>
      </w:pPr>
      <w:r w:rsidRPr="007E44BF">
        <w:rPr>
          <w:rFonts w:cstheme="minorHAnsi"/>
          <w:b/>
          <w:sz w:val="24"/>
          <w:szCs w:val="24"/>
        </w:rPr>
        <w:t>Program/Referral Source</w:t>
      </w:r>
      <w:r w:rsidR="00E30715" w:rsidRPr="007E44BF">
        <w:rPr>
          <w:rFonts w:cstheme="minorHAnsi"/>
          <w:b/>
          <w:sz w:val="24"/>
          <w:szCs w:val="24"/>
        </w:rPr>
        <w:t>:</w:t>
      </w:r>
      <w:r w:rsidR="00312B6C" w:rsidRPr="007E44BF">
        <w:rPr>
          <w:rFonts w:cstheme="minorHAnsi"/>
          <w:sz w:val="24"/>
          <w:szCs w:val="24"/>
        </w:rPr>
        <w:t xml:space="preserve"> </w:t>
      </w:r>
      <w:r w:rsidR="001A5649" w:rsidRPr="007E44BF">
        <w:rPr>
          <w:rFonts w:cstheme="minorHAnsi"/>
          <w:sz w:val="24"/>
          <w:szCs w:val="24"/>
        </w:rPr>
        <w:t xml:space="preserve"> </w:t>
      </w:r>
    </w:p>
    <w:p w:rsidR="00F635EA" w:rsidRPr="007E44BF" w:rsidRDefault="00F635EA" w:rsidP="00E30715">
      <w:pPr>
        <w:rPr>
          <w:rFonts w:cstheme="minorHAnsi"/>
          <w:sz w:val="24"/>
          <w:szCs w:val="24"/>
        </w:rPr>
      </w:pPr>
    </w:p>
    <w:p w:rsidR="009C0A9A" w:rsidRPr="007E44BF" w:rsidRDefault="009C0A9A" w:rsidP="00E30715">
      <w:pPr>
        <w:rPr>
          <w:rFonts w:cstheme="minorHAnsi"/>
          <w:b/>
          <w:sz w:val="24"/>
          <w:szCs w:val="24"/>
        </w:rPr>
      </w:pPr>
      <w:r w:rsidRPr="007E44BF">
        <w:rPr>
          <w:rFonts w:cstheme="minorHAnsi"/>
          <w:b/>
          <w:sz w:val="24"/>
          <w:szCs w:val="24"/>
        </w:rPr>
        <w:t>Program/Referral Contact:</w:t>
      </w:r>
    </w:p>
    <w:p w:rsidR="00F635EA" w:rsidRPr="007E44BF" w:rsidRDefault="00F635EA" w:rsidP="00E30715">
      <w:pPr>
        <w:rPr>
          <w:rFonts w:cstheme="minorHAnsi"/>
          <w:b/>
          <w:sz w:val="24"/>
          <w:szCs w:val="24"/>
        </w:rPr>
      </w:pPr>
    </w:p>
    <w:p w:rsidR="00CC712A" w:rsidRPr="007E44BF" w:rsidRDefault="00CC712A" w:rsidP="00E30715">
      <w:pPr>
        <w:rPr>
          <w:rFonts w:cstheme="minorHAnsi"/>
          <w:sz w:val="24"/>
          <w:szCs w:val="24"/>
        </w:rPr>
      </w:pPr>
      <w:r w:rsidRPr="007E44BF">
        <w:rPr>
          <w:rFonts w:cstheme="minorHAnsi"/>
          <w:b/>
          <w:bCs/>
          <w:sz w:val="24"/>
          <w:szCs w:val="24"/>
        </w:rPr>
        <w:t>Address:</w:t>
      </w:r>
      <w:r w:rsidR="00831107" w:rsidRPr="007E44BF">
        <w:rPr>
          <w:rFonts w:cstheme="minorHAnsi"/>
          <w:sz w:val="24"/>
          <w:szCs w:val="24"/>
        </w:rPr>
        <w:tab/>
      </w:r>
      <w:r w:rsidR="00831107" w:rsidRPr="007E44BF">
        <w:rPr>
          <w:rFonts w:cstheme="minorHAnsi"/>
          <w:sz w:val="24"/>
          <w:szCs w:val="24"/>
        </w:rPr>
        <w:tab/>
      </w:r>
      <w:r w:rsidR="00206AF1" w:rsidRPr="007E44BF">
        <w:rPr>
          <w:rFonts w:cstheme="minorHAnsi"/>
          <w:sz w:val="24"/>
          <w:szCs w:val="24"/>
        </w:rPr>
        <w:tab/>
      </w:r>
      <w:r w:rsidR="00206AF1" w:rsidRPr="007E44BF">
        <w:rPr>
          <w:rFonts w:cstheme="minorHAnsi"/>
          <w:sz w:val="24"/>
          <w:szCs w:val="24"/>
        </w:rPr>
        <w:tab/>
      </w:r>
      <w:r w:rsidR="00206AF1" w:rsidRPr="007E44BF">
        <w:rPr>
          <w:rFonts w:cstheme="minorHAnsi"/>
          <w:sz w:val="24"/>
          <w:szCs w:val="24"/>
        </w:rPr>
        <w:tab/>
      </w:r>
      <w:r w:rsidRPr="007E44BF">
        <w:rPr>
          <w:rFonts w:cstheme="minorHAnsi"/>
          <w:b/>
          <w:sz w:val="24"/>
          <w:szCs w:val="24"/>
        </w:rPr>
        <w:t>Phone:</w:t>
      </w:r>
      <w:r w:rsidR="00831107" w:rsidRPr="007E44BF">
        <w:rPr>
          <w:rFonts w:cstheme="minorHAnsi"/>
          <w:sz w:val="24"/>
          <w:szCs w:val="24"/>
        </w:rPr>
        <w:tab/>
      </w:r>
    </w:p>
    <w:p w:rsidR="0014085C" w:rsidRPr="007E44BF" w:rsidRDefault="0014085C" w:rsidP="00E30715">
      <w:pPr>
        <w:rPr>
          <w:rFonts w:cstheme="minorHAnsi"/>
          <w:sz w:val="24"/>
          <w:szCs w:val="24"/>
        </w:rPr>
      </w:pPr>
    </w:p>
    <w:p w:rsidR="0014085C" w:rsidRPr="007E44BF" w:rsidRDefault="0014085C" w:rsidP="00E30715">
      <w:pPr>
        <w:rPr>
          <w:rFonts w:cstheme="minorHAnsi"/>
          <w:b/>
          <w:sz w:val="24"/>
          <w:szCs w:val="24"/>
        </w:rPr>
      </w:pPr>
      <w:r w:rsidRPr="007E44BF">
        <w:rPr>
          <w:rFonts w:cstheme="minorHAnsi"/>
          <w:b/>
          <w:sz w:val="24"/>
          <w:szCs w:val="24"/>
        </w:rPr>
        <w:t>Items Reviewed:</w:t>
      </w:r>
    </w:p>
    <w:p w:rsidR="0014085C" w:rsidRPr="007E44BF" w:rsidRDefault="0014085C" w:rsidP="00E30715">
      <w:pPr>
        <w:rPr>
          <w:rFonts w:cstheme="minorHAnsi"/>
          <w:b/>
          <w:sz w:val="24"/>
          <w:szCs w:val="24"/>
        </w:rPr>
      </w:pPr>
    </w:p>
    <w:p w:rsidR="0014085C" w:rsidRPr="007E44BF" w:rsidRDefault="0014085C" w:rsidP="00E30715">
      <w:pPr>
        <w:rPr>
          <w:rFonts w:cstheme="minorHAnsi"/>
          <w:b/>
          <w:sz w:val="24"/>
          <w:szCs w:val="24"/>
        </w:rPr>
      </w:pPr>
      <w:r w:rsidRPr="007E44BF">
        <w:rPr>
          <w:rFonts w:cstheme="minorHAnsi"/>
          <w:b/>
          <w:sz w:val="24"/>
          <w:szCs w:val="24"/>
        </w:rPr>
        <w:t>Location:</w:t>
      </w:r>
    </w:p>
    <w:p w:rsidR="00206AF1" w:rsidRPr="007E44BF" w:rsidRDefault="00206AF1" w:rsidP="00E30715">
      <w:pPr>
        <w:rPr>
          <w:rFonts w:cstheme="minorHAnsi"/>
          <w:b/>
          <w:sz w:val="20"/>
          <w:szCs w:val="20"/>
        </w:rPr>
      </w:pPr>
    </w:p>
    <w:p w:rsidR="00547F14" w:rsidRPr="007E44BF" w:rsidRDefault="00547F14" w:rsidP="00547F14">
      <w:pPr>
        <w:rPr>
          <w:rFonts w:eastAsia="Times New Roman" w:cstheme="minorHAnsi"/>
          <w:bCs/>
          <w:kern w:val="36"/>
          <w:sz w:val="24"/>
          <w:szCs w:val="48"/>
          <w:u w:val="single"/>
        </w:rPr>
      </w:pPr>
      <w:r w:rsidRPr="007E44BF">
        <w:rPr>
          <w:rFonts w:eastAsia="Times New Roman" w:cstheme="minorHAnsi"/>
          <w:bCs/>
          <w:kern w:val="36"/>
          <w:sz w:val="24"/>
          <w:szCs w:val="48"/>
          <w:u w:val="single"/>
        </w:rPr>
        <w:t xml:space="preserve">Purpose of Evaluation / Expected Outcomes </w:t>
      </w:r>
    </w:p>
    <w:p w:rsidR="0045304A" w:rsidRPr="007E44BF" w:rsidRDefault="00547F14" w:rsidP="00EF53CF">
      <w:pPr>
        <w:pStyle w:val="Heading1"/>
        <w:rPr>
          <w:rFonts w:asciiTheme="minorHAnsi" w:hAnsiTheme="minorHAnsi" w:cstheme="minorHAnsi"/>
          <w:b w:val="0"/>
          <w:i w:val="0"/>
          <w:u w:val="single"/>
        </w:rPr>
      </w:pPr>
      <w:r w:rsidRPr="007E44BF">
        <w:rPr>
          <w:rFonts w:asciiTheme="minorHAnsi" w:hAnsiTheme="minorHAnsi" w:cstheme="minorHAnsi"/>
          <w:b w:val="0"/>
          <w:i w:val="0"/>
          <w:u w:val="single"/>
        </w:rPr>
        <w:t>General Information</w:t>
      </w:r>
    </w:p>
    <w:p w:rsidR="00547F14" w:rsidRPr="007E44BF" w:rsidRDefault="00547F14" w:rsidP="00EF53CF">
      <w:pPr>
        <w:pStyle w:val="Heading1"/>
        <w:rPr>
          <w:rFonts w:asciiTheme="minorHAnsi" w:hAnsiTheme="minorHAnsi" w:cstheme="minorHAnsi"/>
          <w:b w:val="0"/>
          <w:i w:val="0"/>
          <w:u w:val="single"/>
        </w:rPr>
      </w:pPr>
      <w:r w:rsidRPr="007E44BF">
        <w:rPr>
          <w:rFonts w:asciiTheme="minorHAnsi" w:hAnsiTheme="minorHAnsi" w:cstheme="minorHAnsi"/>
          <w:b w:val="0"/>
          <w:i w:val="0"/>
          <w:u w:val="single"/>
        </w:rPr>
        <w:t>Areas Reviewed</w:t>
      </w:r>
    </w:p>
    <w:p w:rsidR="00547F14" w:rsidRPr="007E44BF" w:rsidRDefault="00547F14" w:rsidP="00EF53CF">
      <w:pPr>
        <w:pStyle w:val="Heading1"/>
        <w:rPr>
          <w:rFonts w:asciiTheme="minorHAnsi" w:hAnsiTheme="minorHAnsi" w:cstheme="minorHAnsi"/>
          <w:b w:val="0"/>
          <w:i w:val="0"/>
          <w:u w:val="single"/>
        </w:rPr>
      </w:pPr>
    </w:p>
    <w:p w:rsidR="00547F14" w:rsidRPr="007E44BF" w:rsidRDefault="00547F14" w:rsidP="00EF53CF">
      <w:pPr>
        <w:pStyle w:val="Heading1"/>
        <w:rPr>
          <w:rFonts w:asciiTheme="minorHAnsi" w:hAnsiTheme="minorHAnsi" w:cstheme="minorHAnsi"/>
          <w:b w:val="0"/>
          <w:i w:val="0"/>
          <w:u w:val="single"/>
        </w:rPr>
      </w:pPr>
      <w:r w:rsidRPr="007E44BF">
        <w:rPr>
          <w:rFonts w:asciiTheme="minorHAnsi" w:hAnsiTheme="minorHAnsi" w:cstheme="minorHAnsi"/>
          <w:b w:val="0"/>
          <w:i w:val="0"/>
          <w:u w:val="single"/>
        </w:rPr>
        <w:lastRenderedPageBreak/>
        <w:t>Math</w:t>
      </w:r>
    </w:p>
    <w:p w:rsidR="00547F14" w:rsidRPr="007E44BF" w:rsidRDefault="00547F14" w:rsidP="00EF53CF">
      <w:pPr>
        <w:pStyle w:val="Heading1"/>
        <w:rPr>
          <w:rFonts w:asciiTheme="minorHAnsi" w:hAnsiTheme="minorHAnsi" w:cstheme="minorHAnsi"/>
          <w:b w:val="0"/>
          <w:i w:val="0"/>
          <w:u w:val="single"/>
        </w:rPr>
      </w:pPr>
      <w:r w:rsidRPr="007E44BF">
        <w:rPr>
          <w:rFonts w:asciiTheme="minorHAnsi" w:hAnsiTheme="minorHAnsi" w:cstheme="minorHAnsi"/>
          <w:b w:val="0"/>
          <w:i w:val="0"/>
          <w:u w:val="single"/>
        </w:rPr>
        <w:t>Reading</w:t>
      </w:r>
    </w:p>
    <w:p w:rsidR="00547F14" w:rsidRPr="007E44BF" w:rsidRDefault="00547F14" w:rsidP="00EF53CF">
      <w:pPr>
        <w:pStyle w:val="Heading1"/>
        <w:rPr>
          <w:rFonts w:asciiTheme="minorHAnsi" w:hAnsiTheme="minorHAnsi" w:cstheme="minorHAnsi"/>
          <w:b w:val="0"/>
          <w:i w:val="0"/>
          <w:u w:val="single"/>
        </w:rPr>
      </w:pPr>
      <w:r w:rsidRPr="007E44BF">
        <w:rPr>
          <w:rFonts w:asciiTheme="minorHAnsi" w:hAnsiTheme="minorHAnsi" w:cstheme="minorHAnsi"/>
          <w:b w:val="0"/>
          <w:i w:val="0"/>
          <w:u w:val="single"/>
        </w:rPr>
        <w:t>Mobility</w:t>
      </w:r>
    </w:p>
    <w:p w:rsidR="00547F14" w:rsidRPr="007E44BF" w:rsidRDefault="00547F14" w:rsidP="00EF53CF">
      <w:pPr>
        <w:pStyle w:val="Heading1"/>
        <w:rPr>
          <w:rFonts w:asciiTheme="minorHAnsi" w:hAnsiTheme="minorHAnsi" w:cstheme="minorHAnsi"/>
          <w:b w:val="0"/>
          <w:i w:val="0"/>
          <w:u w:val="single"/>
        </w:rPr>
      </w:pPr>
      <w:proofErr w:type="spellStart"/>
      <w:r w:rsidRPr="007E44BF">
        <w:rPr>
          <w:rFonts w:asciiTheme="minorHAnsi" w:hAnsiTheme="minorHAnsi" w:cstheme="minorHAnsi"/>
          <w:b w:val="0"/>
          <w:i w:val="0"/>
          <w:u w:val="single"/>
        </w:rPr>
        <w:t>Etc</w:t>
      </w:r>
      <w:proofErr w:type="spellEnd"/>
    </w:p>
    <w:p w:rsidR="0045304A" w:rsidRPr="007E44BF" w:rsidRDefault="0045304A" w:rsidP="00E30715">
      <w:pPr>
        <w:rPr>
          <w:rFonts w:cstheme="minorHAnsi"/>
          <w:b/>
        </w:rPr>
      </w:pPr>
    </w:p>
    <w:p w:rsidR="0045304A" w:rsidRPr="007E44BF" w:rsidRDefault="0045304A" w:rsidP="00E30715">
      <w:pPr>
        <w:rPr>
          <w:rFonts w:cstheme="minorHAnsi"/>
          <w:b/>
        </w:rPr>
      </w:pPr>
    </w:p>
    <w:p w:rsidR="0045304A" w:rsidRPr="007E44BF" w:rsidRDefault="0045304A" w:rsidP="00E30715">
      <w:pPr>
        <w:rPr>
          <w:rFonts w:cstheme="minorHAnsi"/>
          <w:b/>
        </w:rPr>
      </w:pPr>
    </w:p>
    <w:p w:rsidR="0045304A" w:rsidRPr="007E44BF" w:rsidRDefault="00547F14" w:rsidP="00EF53CF">
      <w:pPr>
        <w:pStyle w:val="Heading1"/>
        <w:rPr>
          <w:rFonts w:asciiTheme="minorHAnsi" w:hAnsiTheme="minorHAnsi" w:cstheme="minorHAnsi"/>
          <w:b w:val="0"/>
          <w:i w:val="0"/>
          <w:u w:val="single"/>
        </w:rPr>
      </w:pPr>
      <w:r w:rsidRPr="007E44BF">
        <w:rPr>
          <w:rFonts w:asciiTheme="minorHAnsi" w:hAnsiTheme="minorHAnsi" w:cstheme="minorHAnsi"/>
          <w:b w:val="0"/>
          <w:i w:val="0"/>
          <w:u w:val="single"/>
        </w:rPr>
        <w:t xml:space="preserve">Other Recommendations </w:t>
      </w:r>
    </w:p>
    <w:p w:rsidR="00EF53CF" w:rsidRPr="007E44BF" w:rsidRDefault="00EF53CF" w:rsidP="00EF53CF">
      <w:pPr>
        <w:pStyle w:val="Heading1"/>
        <w:rPr>
          <w:rFonts w:asciiTheme="minorHAnsi" w:hAnsiTheme="minorHAnsi" w:cstheme="minorHAnsi"/>
        </w:rPr>
      </w:pPr>
    </w:p>
    <w:p w:rsidR="00EF53CF" w:rsidRPr="007E44BF" w:rsidRDefault="00EF53CF" w:rsidP="00EF53CF">
      <w:pPr>
        <w:pStyle w:val="Heading1"/>
        <w:rPr>
          <w:rFonts w:asciiTheme="minorHAnsi" w:hAnsiTheme="minorHAnsi" w:cstheme="minorHAnsi"/>
        </w:rPr>
      </w:pPr>
    </w:p>
    <w:p w:rsidR="001273A3" w:rsidRPr="007E44BF" w:rsidRDefault="001273A3" w:rsidP="00EF53CF">
      <w:pPr>
        <w:pStyle w:val="Heading1"/>
        <w:rPr>
          <w:rFonts w:asciiTheme="minorHAnsi" w:hAnsiTheme="minorHAnsi" w:cstheme="minorHAnsi"/>
        </w:rPr>
      </w:pPr>
    </w:p>
    <w:p w:rsidR="0014085C" w:rsidRPr="007E44BF" w:rsidRDefault="00547F14" w:rsidP="0014085C">
      <w:pPr>
        <w:pStyle w:val="Heading1"/>
        <w:rPr>
          <w:rFonts w:asciiTheme="minorHAnsi" w:hAnsiTheme="minorHAnsi" w:cstheme="minorHAnsi"/>
          <w:b w:val="0"/>
          <w:i w:val="0"/>
          <w:u w:val="single"/>
        </w:rPr>
      </w:pPr>
      <w:r w:rsidRPr="007E44BF">
        <w:rPr>
          <w:rFonts w:asciiTheme="minorHAnsi" w:hAnsiTheme="minorHAnsi" w:cstheme="minorHAnsi"/>
          <w:b w:val="0"/>
          <w:i w:val="0"/>
          <w:u w:val="single"/>
        </w:rPr>
        <w:t>SPECIAL NOTE</w:t>
      </w:r>
    </w:p>
    <w:p w:rsidR="001273A3" w:rsidRPr="007E44BF" w:rsidRDefault="0014085C" w:rsidP="0014085C">
      <w:pPr>
        <w:pStyle w:val="Heading1"/>
        <w:rPr>
          <w:rFonts w:asciiTheme="minorHAnsi" w:hAnsiTheme="minorHAnsi" w:cstheme="minorHAnsi"/>
          <w:b w:val="0"/>
          <w:i w:val="0"/>
        </w:rPr>
      </w:pPr>
      <w:r w:rsidRPr="007E44BF">
        <w:rPr>
          <w:rFonts w:asciiTheme="minorHAnsi" w:hAnsiTheme="minorHAnsi" w:cstheme="minorHAnsi"/>
          <w:b w:val="0"/>
          <w:i w:val="0"/>
        </w:rPr>
        <w:t>These recommendations are not intended to compensate completely for any processing challenges. They are intended to help support the needs identified in the provided reports and during the evaluation discussion. Therefore, in addition to the assistive technology, certain educational/vocational accommodations should be explored and implemented as deemed appropriate and necessary. It was a pleas</w:t>
      </w:r>
      <w:r w:rsidRPr="007E44BF">
        <w:rPr>
          <w:rFonts w:asciiTheme="minorHAnsi" w:hAnsiTheme="minorHAnsi" w:cstheme="minorHAnsi"/>
          <w:b w:val="0"/>
          <w:i w:val="0"/>
        </w:rPr>
        <w:t xml:space="preserve">ure working </w:t>
      </w:r>
      <w:proofErr w:type="spellStart"/>
      <w:r w:rsidRPr="007E44BF">
        <w:rPr>
          <w:rFonts w:asciiTheme="minorHAnsi" w:hAnsiTheme="minorHAnsi" w:cstheme="minorHAnsi"/>
          <w:b w:val="0"/>
          <w:i w:val="0"/>
        </w:rPr>
        <w:t>with______________</w:t>
      </w:r>
      <w:r w:rsidRPr="007E44BF">
        <w:rPr>
          <w:rFonts w:asciiTheme="minorHAnsi" w:hAnsiTheme="minorHAnsi" w:cstheme="minorHAnsi"/>
          <w:b w:val="0"/>
          <w:i w:val="0"/>
        </w:rPr>
        <w:t>and</w:t>
      </w:r>
      <w:proofErr w:type="spellEnd"/>
      <w:r w:rsidRPr="007E44BF">
        <w:rPr>
          <w:rFonts w:asciiTheme="minorHAnsi" w:hAnsiTheme="minorHAnsi" w:cstheme="minorHAnsi"/>
          <w:b w:val="0"/>
          <w:i w:val="0"/>
        </w:rPr>
        <w:t xml:space="preserve"> I invite you to contact me with questions regarding</w:t>
      </w:r>
      <w:r w:rsidRPr="007E44BF">
        <w:rPr>
          <w:rFonts w:asciiTheme="minorHAnsi" w:hAnsiTheme="minorHAnsi" w:cstheme="minorHAnsi"/>
          <w:b w:val="0"/>
          <w:i w:val="0"/>
        </w:rPr>
        <w:t xml:space="preserve"> this evaluation at ______________ or ___________</w:t>
      </w:r>
      <w:r w:rsidRPr="007E44BF">
        <w:rPr>
          <w:rFonts w:asciiTheme="minorHAnsi" w:hAnsiTheme="minorHAnsi" w:cstheme="minorHAnsi"/>
          <w:b w:val="0"/>
          <w:i w:val="0"/>
        </w:rPr>
        <w:t>@gatfl.gatech.edu.</w:t>
      </w:r>
    </w:p>
    <w:p w:rsidR="001273A3" w:rsidRPr="007E44BF" w:rsidRDefault="001273A3" w:rsidP="00EF53CF">
      <w:pPr>
        <w:pStyle w:val="Heading1"/>
        <w:rPr>
          <w:rFonts w:asciiTheme="minorHAnsi" w:hAnsiTheme="minorHAnsi" w:cstheme="minorHAnsi"/>
        </w:rPr>
      </w:pPr>
    </w:p>
    <w:p w:rsidR="001273A3" w:rsidRPr="007E44BF" w:rsidRDefault="001273A3" w:rsidP="00EF53CF">
      <w:pPr>
        <w:pStyle w:val="Heading1"/>
        <w:rPr>
          <w:rFonts w:asciiTheme="minorHAnsi" w:hAnsiTheme="minorHAnsi" w:cstheme="minorHAnsi"/>
        </w:rPr>
      </w:pPr>
    </w:p>
    <w:p w:rsidR="00EF53CF" w:rsidRPr="007E44BF" w:rsidRDefault="00547F14" w:rsidP="00EF53CF">
      <w:pPr>
        <w:pStyle w:val="Heading1"/>
        <w:rPr>
          <w:rFonts w:asciiTheme="minorHAnsi" w:hAnsiTheme="minorHAnsi" w:cstheme="minorHAnsi"/>
        </w:rPr>
      </w:pPr>
      <w:r w:rsidRPr="007E44BF">
        <w:rPr>
          <w:rFonts w:asciiTheme="minorHAnsi" w:hAnsiTheme="minorHAnsi" w:cstheme="minorHAnsi"/>
        </w:rPr>
        <w:t>_____________________________________</w:t>
      </w:r>
      <w:r w:rsidRPr="007E44BF">
        <w:rPr>
          <w:rFonts w:asciiTheme="minorHAnsi" w:hAnsiTheme="minorHAnsi" w:cstheme="minorHAnsi"/>
        </w:rPr>
        <w:tab/>
      </w:r>
      <w:r w:rsidRPr="007E44BF">
        <w:rPr>
          <w:rFonts w:asciiTheme="minorHAnsi" w:hAnsiTheme="minorHAnsi" w:cstheme="minorHAnsi"/>
        </w:rPr>
        <w:tab/>
      </w:r>
      <w:r w:rsidRPr="007E44BF">
        <w:rPr>
          <w:rFonts w:asciiTheme="minorHAnsi" w:hAnsiTheme="minorHAnsi" w:cstheme="minorHAnsi"/>
        </w:rPr>
        <w:tab/>
      </w:r>
      <w:r w:rsidRPr="007E44BF">
        <w:rPr>
          <w:rFonts w:asciiTheme="minorHAnsi" w:hAnsiTheme="minorHAnsi" w:cstheme="minorHAnsi"/>
        </w:rPr>
        <w:tab/>
      </w:r>
      <w:r w:rsidRPr="007E44BF">
        <w:rPr>
          <w:rFonts w:asciiTheme="minorHAnsi" w:hAnsiTheme="minorHAnsi" w:cstheme="minorHAnsi"/>
        </w:rPr>
        <w:tab/>
        <w:t>_________________________</w:t>
      </w:r>
    </w:p>
    <w:p w:rsidR="00EF53CF" w:rsidRPr="007E44BF" w:rsidRDefault="00F635EA" w:rsidP="00EF53CF">
      <w:pPr>
        <w:rPr>
          <w:rFonts w:cstheme="minorHAnsi"/>
        </w:rPr>
      </w:pPr>
      <w:r w:rsidRPr="007E44BF">
        <w:rPr>
          <w:rFonts w:cstheme="minorHAnsi"/>
        </w:rPr>
        <w:t>[</w:t>
      </w:r>
      <w:r w:rsidR="00EF53CF" w:rsidRPr="007E44BF">
        <w:rPr>
          <w:rFonts w:cstheme="minorHAnsi"/>
        </w:rPr>
        <w:t>Name</w:t>
      </w:r>
      <w:r w:rsidRPr="007E44BF">
        <w:rPr>
          <w:rFonts w:cstheme="minorHAnsi"/>
        </w:rPr>
        <w:t>]</w:t>
      </w:r>
      <w:r w:rsidR="00547F14" w:rsidRPr="007E44BF">
        <w:rPr>
          <w:rFonts w:cstheme="minorHAnsi"/>
        </w:rPr>
        <w:tab/>
      </w:r>
      <w:r w:rsidR="00547F14" w:rsidRPr="007E44BF">
        <w:rPr>
          <w:rFonts w:cstheme="minorHAnsi"/>
        </w:rPr>
        <w:tab/>
      </w:r>
      <w:r w:rsidR="00547F14" w:rsidRPr="007E44BF">
        <w:rPr>
          <w:rFonts w:cstheme="minorHAnsi"/>
        </w:rPr>
        <w:tab/>
      </w:r>
      <w:r w:rsidR="00547F14" w:rsidRPr="007E44BF">
        <w:rPr>
          <w:rFonts w:cstheme="minorHAnsi"/>
        </w:rPr>
        <w:tab/>
      </w:r>
      <w:r w:rsidR="00547F14" w:rsidRPr="007E44BF">
        <w:rPr>
          <w:rFonts w:cstheme="minorHAnsi"/>
        </w:rPr>
        <w:tab/>
      </w:r>
      <w:r w:rsidR="00547F14" w:rsidRPr="007E44BF">
        <w:rPr>
          <w:rFonts w:cstheme="minorHAnsi"/>
        </w:rPr>
        <w:tab/>
      </w:r>
      <w:r w:rsidR="00547F14" w:rsidRPr="007E44BF">
        <w:rPr>
          <w:rFonts w:cstheme="minorHAnsi"/>
        </w:rPr>
        <w:tab/>
      </w:r>
      <w:r w:rsidR="00547F14" w:rsidRPr="007E44BF">
        <w:rPr>
          <w:rFonts w:cstheme="minorHAnsi"/>
        </w:rPr>
        <w:tab/>
      </w:r>
      <w:r w:rsidR="00547F14" w:rsidRPr="007E44BF">
        <w:rPr>
          <w:rFonts w:cstheme="minorHAnsi"/>
        </w:rPr>
        <w:tab/>
      </w:r>
      <w:r w:rsidR="00547F14" w:rsidRPr="007E44BF">
        <w:rPr>
          <w:rFonts w:cstheme="minorHAnsi"/>
        </w:rPr>
        <w:tab/>
        <w:t>[Date]</w:t>
      </w:r>
    </w:p>
    <w:p w:rsidR="00EF53CF" w:rsidRPr="007E44BF" w:rsidRDefault="00F635EA" w:rsidP="00EF53CF">
      <w:pPr>
        <w:rPr>
          <w:rFonts w:cstheme="minorHAnsi"/>
        </w:rPr>
      </w:pPr>
      <w:r w:rsidRPr="007E44BF">
        <w:rPr>
          <w:rFonts w:cstheme="minorHAnsi"/>
        </w:rPr>
        <w:t>[</w:t>
      </w:r>
      <w:r w:rsidR="00EF53CF" w:rsidRPr="007E44BF">
        <w:rPr>
          <w:rFonts w:cstheme="minorHAnsi"/>
        </w:rPr>
        <w:t>Title</w:t>
      </w:r>
      <w:r w:rsidRPr="007E44BF">
        <w:rPr>
          <w:rFonts w:cstheme="minorHAnsi"/>
        </w:rPr>
        <w:t>]</w:t>
      </w:r>
    </w:p>
    <w:p w:rsidR="00EF53CF" w:rsidRPr="007E44BF" w:rsidRDefault="00EF53CF" w:rsidP="00EF53CF">
      <w:pPr>
        <w:rPr>
          <w:rFonts w:cstheme="minorHAnsi"/>
        </w:rPr>
      </w:pPr>
    </w:p>
    <w:p w:rsidR="00EF53CF" w:rsidRPr="007E44BF" w:rsidRDefault="00EF53CF" w:rsidP="00EF53CF">
      <w:pPr>
        <w:pStyle w:val="Heading1"/>
        <w:rPr>
          <w:rFonts w:asciiTheme="minorHAnsi" w:hAnsiTheme="minorHAnsi" w:cstheme="minorHAnsi"/>
        </w:rPr>
      </w:pPr>
    </w:p>
    <w:p w:rsidR="0045304A" w:rsidRPr="007E44BF" w:rsidRDefault="0045304A" w:rsidP="00E30715">
      <w:pPr>
        <w:rPr>
          <w:rFonts w:cstheme="minorHAnsi"/>
          <w:b/>
        </w:rPr>
      </w:pPr>
    </w:p>
    <w:sectPr w:rsidR="0045304A" w:rsidRPr="007E44BF" w:rsidSect="009D659A">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6F" w:rsidRDefault="005F566F" w:rsidP="004F5964">
      <w:pPr>
        <w:spacing w:line="240" w:lineRule="auto"/>
      </w:pPr>
      <w:r>
        <w:separator/>
      </w:r>
    </w:p>
  </w:endnote>
  <w:endnote w:type="continuationSeparator" w:id="0">
    <w:p w:rsidR="005F566F" w:rsidRDefault="005F566F" w:rsidP="004F5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A8" w:rsidRPr="001C0DD4" w:rsidRDefault="003A27A8" w:rsidP="001C0DD4">
    <w:pPr>
      <w:pStyle w:val="Footer"/>
      <w:jc w:val="center"/>
      <w:rPr>
        <w:sz w:val="16"/>
        <w:szCs w:val="16"/>
      </w:rPr>
    </w:pPr>
    <w:r w:rsidRPr="001C0DD4">
      <w:rPr>
        <w:sz w:val="16"/>
        <w:szCs w:val="16"/>
      </w:rPr>
      <w:t>CONFIDENTAL INFORMATION</w:t>
    </w:r>
  </w:p>
  <w:p w:rsidR="003A27A8" w:rsidRPr="001C0DD4" w:rsidRDefault="003A27A8" w:rsidP="001C0DD4">
    <w:pPr>
      <w:pStyle w:val="Footer"/>
      <w:jc w:val="cen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9D" w:rsidRDefault="00BC4B9D" w:rsidP="00BC4B9D">
    <w:pPr>
      <w:pStyle w:val="Footer"/>
      <w:jc w:val="center"/>
    </w:pPr>
    <w:r>
      <w:t>CONFIDENTIAL INFORMATION</w:t>
    </w:r>
  </w:p>
  <w:p w:rsidR="00F9463E" w:rsidRDefault="00F946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6F" w:rsidRDefault="005F566F" w:rsidP="004F5964">
      <w:pPr>
        <w:spacing w:line="240" w:lineRule="auto"/>
      </w:pPr>
      <w:r>
        <w:separator/>
      </w:r>
    </w:p>
  </w:footnote>
  <w:footnote w:type="continuationSeparator" w:id="0">
    <w:p w:rsidR="005F566F" w:rsidRDefault="005F566F" w:rsidP="004F59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307591"/>
      <w:docPartObj>
        <w:docPartGallery w:val="Page Numbers (Top of Page)"/>
        <w:docPartUnique/>
      </w:docPartObj>
    </w:sdtPr>
    <w:sdtEndPr>
      <w:rPr>
        <w:noProof/>
      </w:rPr>
    </w:sdtEndPr>
    <w:sdtContent>
      <w:p w:rsidR="00A91E5C" w:rsidRDefault="00A91E5C">
        <w:pPr>
          <w:pStyle w:val="Header"/>
          <w:jc w:val="right"/>
        </w:pPr>
        <w:r>
          <w:fldChar w:fldCharType="begin"/>
        </w:r>
        <w:r>
          <w:instrText xml:space="preserve"> PAGE   \* MERGEFORMAT </w:instrText>
        </w:r>
        <w:r>
          <w:fldChar w:fldCharType="separate"/>
        </w:r>
        <w:r w:rsidR="007E44BF">
          <w:rPr>
            <w:noProof/>
          </w:rPr>
          <w:t>2</w:t>
        </w:r>
        <w:r>
          <w:rPr>
            <w:noProof/>
          </w:rPr>
          <w:fldChar w:fldCharType="end"/>
        </w:r>
      </w:p>
    </w:sdtContent>
  </w:sdt>
  <w:p w:rsidR="003A27A8" w:rsidRDefault="003A27A8">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3E" w:rsidRDefault="00F9463E" w:rsidP="00F9463E">
    <w:pPr>
      <w:pStyle w:val="Header"/>
      <w:jc w:val="center"/>
    </w:pPr>
    <w:r>
      <w:t>Ga Tools for Life Assistive Technology Evaluation</w:t>
    </w:r>
  </w:p>
  <w:p w:rsidR="007208F8" w:rsidRPr="00B66D3D" w:rsidRDefault="007208F8" w:rsidP="00396B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216"/>
    <w:multiLevelType w:val="multilevel"/>
    <w:tmpl w:val="A6AE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D5973"/>
    <w:multiLevelType w:val="hybridMultilevel"/>
    <w:tmpl w:val="99EC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274B0"/>
    <w:multiLevelType w:val="hybridMultilevel"/>
    <w:tmpl w:val="C6787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2E2E36"/>
    <w:multiLevelType w:val="hybridMultilevel"/>
    <w:tmpl w:val="EE72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22E02"/>
    <w:multiLevelType w:val="hybridMultilevel"/>
    <w:tmpl w:val="1E8C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17797"/>
    <w:multiLevelType w:val="hybridMultilevel"/>
    <w:tmpl w:val="3710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F0345"/>
    <w:multiLevelType w:val="hybridMultilevel"/>
    <w:tmpl w:val="2C18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2392C"/>
    <w:multiLevelType w:val="hybridMultilevel"/>
    <w:tmpl w:val="1EDC3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E7A25"/>
    <w:multiLevelType w:val="hybridMultilevel"/>
    <w:tmpl w:val="7CFE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829DF"/>
    <w:multiLevelType w:val="hybridMultilevel"/>
    <w:tmpl w:val="200A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06BC6"/>
    <w:multiLevelType w:val="hybridMultilevel"/>
    <w:tmpl w:val="C60E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D3EA2"/>
    <w:multiLevelType w:val="hybridMultilevel"/>
    <w:tmpl w:val="1EDC3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A4BBA"/>
    <w:multiLevelType w:val="hybridMultilevel"/>
    <w:tmpl w:val="D90C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1713D"/>
    <w:multiLevelType w:val="hybridMultilevel"/>
    <w:tmpl w:val="F956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4"/>
  </w:num>
  <w:num w:numId="6">
    <w:abstractNumId w:val="8"/>
  </w:num>
  <w:num w:numId="7">
    <w:abstractNumId w:val="6"/>
  </w:num>
  <w:num w:numId="8">
    <w:abstractNumId w:val="12"/>
  </w:num>
  <w:num w:numId="9">
    <w:abstractNumId w:val="1"/>
  </w:num>
  <w:num w:numId="10">
    <w:abstractNumId w:val="0"/>
  </w:num>
  <w:num w:numId="11">
    <w:abstractNumId w:val="11"/>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00"/>
    <w:rsid w:val="00006DEC"/>
    <w:rsid w:val="00012781"/>
    <w:rsid w:val="000174B8"/>
    <w:rsid w:val="00017972"/>
    <w:rsid w:val="00020FCF"/>
    <w:rsid w:val="00024D98"/>
    <w:rsid w:val="00026F43"/>
    <w:rsid w:val="00033864"/>
    <w:rsid w:val="000353C5"/>
    <w:rsid w:val="0004063D"/>
    <w:rsid w:val="00041A9C"/>
    <w:rsid w:val="000459EF"/>
    <w:rsid w:val="00067D69"/>
    <w:rsid w:val="000751CF"/>
    <w:rsid w:val="00076158"/>
    <w:rsid w:val="00081F8C"/>
    <w:rsid w:val="000827AC"/>
    <w:rsid w:val="00085708"/>
    <w:rsid w:val="00086C10"/>
    <w:rsid w:val="0009038E"/>
    <w:rsid w:val="000941A1"/>
    <w:rsid w:val="000956AD"/>
    <w:rsid w:val="00095B59"/>
    <w:rsid w:val="000A2800"/>
    <w:rsid w:val="000B34B5"/>
    <w:rsid w:val="000B4BCC"/>
    <w:rsid w:val="000B6E8D"/>
    <w:rsid w:val="000D21B3"/>
    <w:rsid w:val="000D2A0D"/>
    <w:rsid w:val="000D5207"/>
    <w:rsid w:val="000E4A66"/>
    <w:rsid w:val="000F2770"/>
    <w:rsid w:val="000F3DE1"/>
    <w:rsid w:val="00103DB6"/>
    <w:rsid w:val="00107ED4"/>
    <w:rsid w:val="0011531D"/>
    <w:rsid w:val="001237DC"/>
    <w:rsid w:val="001243C8"/>
    <w:rsid w:val="001273A3"/>
    <w:rsid w:val="00132270"/>
    <w:rsid w:val="00133C51"/>
    <w:rsid w:val="001403C0"/>
    <w:rsid w:val="0014085C"/>
    <w:rsid w:val="00141EAC"/>
    <w:rsid w:val="00144050"/>
    <w:rsid w:val="00144923"/>
    <w:rsid w:val="001462CE"/>
    <w:rsid w:val="00146813"/>
    <w:rsid w:val="001475C0"/>
    <w:rsid w:val="00153364"/>
    <w:rsid w:val="00160C81"/>
    <w:rsid w:val="00161D25"/>
    <w:rsid w:val="001706EF"/>
    <w:rsid w:val="001714DE"/>
    <w:rsid w:val="0017347C"/>
    <w:rsid w:val="00180CE4"/>
    <w:rsid w:val="00186CBC"/>
    <w:rsid w:val="00195259"/>
    <w:rsid w:val="001A5649"/>
    <w:rsid w:val="001A7845"/>
    <w:rsid w:val="001B2B3D"/>
    <w:rsid w:val="001C0DD4"/>
    <w:rsid w:val="001C1804"/>
    <w:rsid w:val="001C366A"/>
    <w:rsid w:val="001C3B28"/>
    <w:rsid w:val="001C7686"/>
    <w:rsid w:val="001D0E35"/>
    <w:rsid w:val="001D561B"/>
    <w:rsid w:val="001E0358"/>
    <w:rsid w:val="001E203E"/>
    <w:rsid w:val="001E2D21"/>
    <w:rsid w:val="001E446E"/>
    <w:rsid w:val="001E60A1"/>
    <w:rsid w:val="00204204"/>
    <w:rsid w:val="00206AF1"/>
    <w:rsid w:val="00206BEB"/>
    <w:rsid w:val="002104F4"/>
    <w:rsid w:val="002139C2"/>
    <w:rsid w:val="00223511"/>
    <w:rsid w:val="00227F00"/>
    <w:rsid w:val="002303E1"/>
    <w:rsid w:val="00232852"/>
    <w:rsid w:val="0024537F"/>
    <w:rsid w:val="002549DF"/>
    <w:rsid w:val="00260AB2"/>
    <w:rsid w:val="00261CE1"/>
    <w:rsid w:val="00264F8F"/>
    <w:rsid w:val="002674DC"/>
    <w:rsid w:val="00270FAB"/>
    <w:rsid w:val="0027224D"/>
    <w:rsid w:val="00272B10"/>
    <w:rsid w:val="002744A7"/>
    <w:rsid w:val="00277CA9"/>
    <w:rsid w:val="00283217"/>
    <w:rsid w:val="00287B92"/>
    <w:rsid w:val="00291798"/>
    <w:rsid w:val="00294E32"/>
    <w:rsid w:val="002A0065"/>
    <w:rsid w:val="002A0381"/>
    <w:rsid w:val="002A35B8"/>
    <w:rsid w:val="002B0EF9"/>
    <w:rsid w:val="002B68CF"/>
    <w:rsid w:val="002B6ED1"/>
    <w:rsid w:val="002C1DDC"/>
    <w:rsid w:val="002C273B"/>
    <w:rsid w:val="002E27DB"/>
    <w:rsid w:val="002E2E40"/>
    <w:rsid w:val="002E62D6"/>
    <w:rsid w:val="002F0098"/>
    <w:rsid w:val="002F1643"/>
    <w:rsid w:val="00303810"/>
    <w:rsid w:val="0031035F"/>
    <w:rsid w:val="0031199D"/>
    <w:rsid w:val="00311B42"/>
    <w:rsid w:val="00312B6C"/>
    <w:rsid w:val="00314EA8"/>
    <w:rsid w:val="00316522"/>
    <w:rsid w:val="00320927"/>
    <w:rsid w:val="00321F3C"/>
    <w:rsid w:val="003272F5"/>
    <w:rsid w:val="00332963"/>
    <w:rsid w:val="00334D99"/>
    <w:rsid w:val="0033769B"/>
    <w:rsid w:val="003506F0"/>
    <w:rsid w:val="003541EA"/>
    <w:rsid w:val="00354801"/>
    <w:rsid w:val="0036121B"/>
    <w:rsid w:val="00362E32"/>
    <w:rsid w:val="003636E8"/>
    <w:rsid w:val="00364F5E"/>
    <w:rsid w:val="003723E8"/>
    <w:rsid w:val="00376890"/>
    <w:rsid w:val="00383036"/>
    <w:rsid w:val="003909CC"/>
    <w:rsid w:val="003935F9"/>
    <w:rsid w:val="00396BE0"/>
    <w:rsid w:val="003A27A8"/>
    <w:rsid w:val="003A2916"/>
    <w:rsid w:val="003A75C8"/>
    <w:rsid w:val="003B0FB5"/>
    <w:rsid w:val="003B6B7C"/>
    <w:rsid w:val="003C1F25"/>
    <w:rsid w:val="003C341F"/>
    <w:rsid w:val="003D2D24"/>
    <w:rsid w:val="003D54E6"/>
    <w:rsid w:val="003E65D3"/>
    <w:rsid w:val="003F05FD"/>
    <w:rsid w:val="003F094D"/>
    <w:rsid w:val="003F53EB"/>
    <w:rsid w:val="003F6B05"/>
    <w:rsid w:val="00406B8E"/>
    <w:rsid w:val="00407B0F"/>
    <w:rsid w:val="00411D3F"/>
    <w:rsid w:val="00412FB8"/>
    <w:rsid w:val="004139CD"/>
    <w:rsid w:val="00415182"/>
    <w:rsid w:val="00427D02"/>
    <w:rsid w:val="00431214"/>
    <w:rsid w:val="0043318B"/>
    <w:rsid w:val="0043752C"/>
    <w:rsid w:val="00446D52"/>
    <w:rsid w:val="00447AE5"/>
    <w:rsid w:val="00447CF5"/>
    <w:rsid w:val="00447D9B"/>
    <w:rsid w:val="00447DAE"/>
    <w:rsid w:val="00450094"/>
    <w:rsid w:val="0045304A"/>
    <w:rsid w:val="00457340"/>
    <w:rsid w:val="00460767"/>
    <w:rsid w:val="00460A84"/>
    <w:rsid w:val="004700C6"/>
    <w:rsid w:val="004743BD"/>
    <w:rsid w:val="004776C2"/>
    <w:rsid w:val="0048235A"/>
    <w:rsid w:val="00490390"/>
    <w:rsid w:val="00491D80"/>
    <w:rsid w:val="00496C3E"/>
    <w:rsid w:val="004A2C80"/>
    <w:rsid w:val="004A3027"/>
    <w:rsid w:val="004A7CD1"/>
    <w:rsid w:val="004B029A"/>
    <w:rsid w:val="004B40DD"/>
    <w:rsid w:val="004C0DA7"/>
    <w:rsid w:val="004C77CB"/>
    <w:rsid w:val="004D0644"/>
    <w:rsid w:val="004D273C"/>
    <w:rsid w:val="004D54F9"/>
    <w:rsid w:val="004D772E"/>
    <w:rsid w:val="004E032C"/>
    <w:rsid w:val="004E0382"/>
    <w:rsid w:val="004F528B"/>
    <w:rsid w:val="004F5964"/>
    <w:rsid w:val="004F69D4"/>
    <w:rsid w:val="004F7197"/>
    <w:rsid w:val="004F72FC"/>
    <w:rsid w:val="005055FC"/>
    <w:rsid w:val="00513D1B"/>
    <w:rsid w:val="00522B91"/>
    <w:rsid w:val="00527E6E"/>
    <w:rsid w:val="00536F1B"/>
    <w:rsid w:val="00540ECD"/>
    <w:rsid w:val="0054117C"/>
    <w:rsid w:val="00543044"/>
    <w:rsid w:val="005436AD"/>
    <w:rsid w:val="00543C30"/>
    <w:rsid w:val="00544FBF"/>
    <w:rsid w:val="00546478"/>
    <w:rsid w:val="005467D9"/>
    <w:rsid w:val="00547F14"/>
    <w:rsid w:val="005519D0"/>
    <w:rsid w:val="00552080"/>
    <w:rsid w:val="00556C1D"/>
    <w:rsid w:val="00566A63"/>
    <w:rsid w:val="0057141A"/>
    <w:rsid w:val="00573240"/>
    <w:rsid w:val="005751CA"/>
    <w:rsid w:val="0058727B"/>
    <w:rsid w:val="00587FC0"/>
    <w:rsid w:val="00591F50"/>
    <w:rsid w:val="00592B38"/>
    <w:rsid w:val="005932F8"/>
    <w:rsid w:val="00593BFA"/>
    <w:rsid w:val="005A1083"/>
    <w:rsid w:val="005A27D6"/>
    <w:rsid w:val="005A7AE6"/>
    <w:rsid w:val="005B1CF2"/>
    <w:rsid w:val="005C6C29"/>
    <w:rsid w:val="005D5513"/>
    <w:rsid w:val="005E1B08"/>
    <w:rsid w:val="005E4A0D"/>
    <w:rsid w:val="005E6594"/>
    <w:rsid w:val="005F566F"/>
    <w:rsid w:val="0060088F"/>
    <w:rsid w:val="00604F9A"/>
    <w:rsid w:val="00605DB4"/>
    <w:rsid w:val="00613489"/>
    <w:rsid w:val="00617A3A"/>
    <w:rsid w:val="0062136F"/>
    <w:rsid w:val="00622F6C"/>
    <w:rsid w:val="00642C84"/>
    <w:rsid w:val="00643420"/>
    <w:rsid w:val="00647608"/>
    <w:rsid w:val="00653C8B"/>
    <w:rsid w:val="006677BF"/>
    <w:rsid w:val="00670DF7"/>
    <w:rsid w:val="0067388E"/>
    <w:rsid w:val="00682E9B"/>
    <w:rsid w:val="00684512"/>
    <w:rsid w:val="006863E5"/>
    <w:rsid w:val="006A0ECA"/>
    <w:rsid w:val="006A5514"/>
    <w:rsid w:val="006B2D9A"/>
    <w:rsid w:val="006B70EA"/>
    <w:rsid w:val="006B7477"/>
    <w:rsid w:val="006C7CD1"/>
    <w:rsid w:val="006E02CB"/>
    <w:rsid w:val="006E65E7"/>
    <w:rsid w:val="006F31DC"/>
    <w:rsid w:val="006F3A2A"/>
    <w:rsid w:val="006F47DA"/>
    <w:rsid w:val="006F4E6D"/>
    <w:rsid w:val="006F78D6"/>
    <w:rsid w:val="00700674"/>
    <w:rsid w:val="007017FA"/>
    <w:rsid w:val="007026F0"/>
    <w:rsid w:val="0071038D"/>
    <w:rsid w:val="00716085"/>
    <w:rsid w:val="007208F8"/>
    <w:rsid w:val="00726C06"/>
    <w:rsid w:val="007270C2"/>
    <w:rsid w:val="007313C2"/>
    <w:rsid w:val="007448D2"/>
    <w:rsid w:val="00747139"/>
    <w:rsid w:val="00752DAD"/>
    <w:rsid w:val="007532B7"/>
    <w:rsid w:val="00760B0D"/>
    <w:rsid w:val="00762B68"/>
    <w:rsid w:val="007675F3"/>
    <w:rsid w:val="0076765F"/>
    <w:rsid w:val="00775483"/>
    <w:rsid w:val="007771AE"/>
    <w:rsid w:val="007851BB"/>
    <w:rsid w:val="00790A1B"/>
    <w:rsid w:val="007944B5"/>
    <w:rsid w:val="007A141E"/>
    <w:rsid w:val="007A16A2"/>
    <w:rsid w:val="007A1D66"/>
    <w:rsid w:val="007B653D"/>
    <w:rsid w:val="007C2E64"/>
    <w:rsid w:val="007D518D"/>
    <w:rsid w:val="007D5C1A"/>
    <w:rsid w:val="007D6532"/>
    <w:rsid w:val="007E44BF"/>
    <w:rsid w:val="007E6EC5"/>
    <w:rsid w:val="007F370B"/>
    <w:rsid w:val="007F6803"/>
    <w:rsid w:val="007F767C"/>
    <w:rsid w:val="00805ADE"/>
    <w:rsid w:val="00810D9D"/>
    <w:rsid w:val="0081549D"/>
    <w:rsid w:val="00815891"/>
    <w:rsid w:val="008176CE"/>
    <w:rsid w:val="008226A7"/>
    <w:rsid w:val="00824F8F"/>
    <w:rsid w:val="00826976"/>
    <w:rsid w:val="0083033E"/>
    <w:rsid w:val="00831107"/>
    <w:rsid w:val="00833E01"/>
    <w:rsid w:val="0083460D"/>
    <w:rsid w:val="00835802"/>
    <w:rsid w:val="008404EC"/>
    <w:rsid w:val="00842A1D"/>
    <w:rsid w:val="00843AD0"/>
    <w:rsid w:val="00847D73"/>
    <w:rsid w:val="00852795"/>
    <w:rsid w:val="008604B5"/>
    <w:rsid w:val="008664EA"/>
    <w:rsid w:val="008673AF"/>
    <w:rsid w:val="008676AF"/>
    <w:rsid w:val="008677BE"/>
    <w:rsid w:val="00873CB1"/>
    <w:rsid w:val="00874B14"/>
    <w:rsid w:val="00883102"/>
    <w:rsid w:val="00886E8F"/>
    <w:rsid w:val="00892BE7"/>
    <w:rsid w:val="008949E0"/>
    <w:rsid w:val="00897274"/>
    <w:rsid w:val="008A0E71"/>
    <w:rsid w:val="008A31AD"/>
    <w:rsid w:val="008A3554"/>
    <w:rsid w:val="008C3F86"/>
    <w:rsid w:val="008C7385"/>
    <w:rsid w:val="008C7C41"/>
    <w:rsid w:val="008D4685"/>
    <w:rsid w:val="008E054D"/>
    <w:rsid w:val="008E4B53"/>
    <w:rsid w:val="008E7BF7"/>
    <w:rsid w:val="008F10D6"/>
    <w:rsid w:val="008F34EC"/>
    <w:rsid w:val="00900878"/>
    <w:rsid w:val="009112C7"/>
    <w:rsid w:val="009150D0"/>
    <w:rsid w:val="00916E08"/>
    <w:rsid w:val="009176C7"/>
    <w:rsid w:val="0092537A"/>
    <w:rsid w:val="00925455"/>
    <w:rsid w:val="00926737"/>
    <w:rsid w:val="00931AB2"/>
    <w:rsid w:val="009343A5"/>
    <w:rsid w:val="00944E6D"/>
    <w:rsid w:val="00951FF0"/>
    <w:rsid w:val="00962CEE"/>
    <w:rsid w:val="00963D1A"/>
    <w:rsid w:val="00964A04"/>
    <w:rsid w:val="00980169"/>
    <w:rsid w:val="00981119"/>
    <w:rsid w:val="00982E60"/>
    <w:rsid w:val="009841A0"/>
    <w:rsid w:val="009863C2"/>
    <w:rsid w:val="00987329"/>
    <w:rsid w:val="009A0590"/>
    <w:rsid w:val="009B133F"/>
    <w:rsid w:val="009C0A9A"/>
    <w:rsid w:val="009C6074"/>
    <w:rsid w:val="009C699B"/>
    <w:rsid w:val="009D659A"/>
    <w:rsid w:val="009F0032"/>
    <w:rsid w:val="009F7CC9"/>
    <w:rsid w:val="00A006D6"/>
    <w:rsid w:val="00A00F22"/>
    <w:rsid w:val="00A02DCB"/>
    <w:rsid w:val="00A0752B"/>
    <w:rsid w:val="00A1546E"/>
    <w:rsid w:val="00A165A4"/>
    <w:rsid w:val="00A21499"/>
    <w:rsid w:val="00A243EB"/>
    <w:rsid w:val="00A2643E"/>
    <w:rsid w:val="00A32BE2"/>
    <w:rsid w:val="00A35E6B"/>
    <w:rsid w:val="00A36F2F"/>
    <w:rsid w:val="00A44C16"/>
    <w:rsid w:val="00A54817"/>
    <w:rsid w:val="00A56CB2"/>
    <w:rsid w:val="00A62163"/>
    <w:rsid w:val="00A65A12"/>
    <w:rsid w:val="00A6702D"/>
    <w:rsid w:val="00A71094"/>
    <w:rsid w:val="00A734A8"/>
    <w:rsid w:val="00A73CC6"/>
    <w:rsid w:val="00A84AA7"/>
    <w:rsid w:val="00A8655E"/>
    <w:rsid w:val="00A91E5C"/>
    <w:rsid w:val="00A92215"/>
    <w:rsid w:val="00A9357E"/>
    <w:rsid w:val="00A93BC3"/>
    <w:rsid w:val="00A96B69"/>
    <w:rsid w:val="00AA08F8"/>
    <w:rsid w:val="00AA72DC"/>
    <w:rsid w:val="00AB0FA4"/>
    <w:rsid w:val="00AB2235"/>
    <w:rsid w:val="00AB25D9"/>
    <w:rsid w:val="00AB45BE"/>
    <w:rsid w:val="00AB6B05"/>
    <w:rsid w:val="00AC3ABB"/>
    <w:rsid w:val="00AD2EA3"/>
    <w:rsid w:val="00AD4C88"/>
    <w:rsid w:val="00AD7718"/>
    <w:rsid w:val="00AE20B4"/>
    <w:rsid w:val="00AE3977"/>
    <w:rsid w:val="00AF05A0"/>
    <w:rsid w:val="00AF2C1D"/>
    <w:rsid w:val="00B06436"/>
    <w:rsid w:val="00B10A30"/>
    <w:rsid w:val="00B2536F"/>
    <w:rsid w:val="00B268AB"/>
    <w:rsid w:val="00B32868"/>
    <w:rsid w:val="00B3576A"/>
    <w:rsid w:val="00B36A67"/>
    <w:rsid w:val="00B52DCB"/>
    <w:rsid w:val="00B53364"/>
    <w:rsid w:val="00B550FF"/>
    <w:rsid w:val="00B6183C"/>
    <w:rsid w:val="00B627EB"/>
    <w:rsid w:val="00B634FE"/>
    <w:rsid w:val="00B66D3D"/>
    <w:rsid w:val="00B74FF5"/>
    <w:rsid w:val="00B7618D"/>
    <w:rsid w:val="00B80622"/>
    <w:rsid w:val="00B835E8"/>
    <w:rsid w:val="00B86917"/>
    <w:rsid w:val="00B96BC4"/>
    <w:rsid w:val="00BA06A9"/>
    <w:rsid w:val="00BA084B"/>
    <w:rsid w:val="00BA2B3E"/>
    <w:rsid w:val="00BA4E39"/>
    <w:rsid w:val="00BB7D31"/>
    <w:rsid w:val="00BB7E98"/>
    <w:rsid w:val="00BC0D95"/>
    <w:rsid w:val="00BC1558"/>
    <w:rsid w:val="00BC210D"/>
    <w:rsid w:val="00BC4B9D"/>
    <w:rsid w:val="00BD4D8A"/>
    <w:rsid w:val="00BE06E5"/>
    <w:rsid w:val="00BE07FE"/>
    <w:rsid w:val="00BE0D01"/>
    <w:rsid w:val="00BE0EB1"/>
    <w:rsid w:val="00BE1AEE"/>
    <w:rsid w:val="00BE58E5"/>
    <w:rsid w:val="00BE77FA"/>
    <w:rsid w:val="00BF4C2D"/>
    <w:rsid w:val="00C02331"/>
    <w:rsid w:val="00C04965"/>
    <w:rsid w:val="00C11292"/>
    <w:rsid w:val="00C16337"/>
    <w:rsid w:val="00C214C0"/>
    <w:rsid w:val="00C23AF1"/>
    <w:rsid w:val="00C35B70"/>
    <w:rsid w:val="00C36C2B"/>
    <w:rsid w:val="00C376CA"/>
    <w:rsid w:val="00C40C1A"/>
    <w:rsid w:val="00C43EDD"/>
    <w:rsid w:val="00C45E37"/>
    <w:rsid w:val="00C47929"/>
    <w:rsid w:val="00C832D7"/>
    <w:rsid w:val="00C85762"/>
    <w:rsid w:val="00C86A50"/>
    <w:rsid w:val="00C911A8"/>
    <w:rsid w:val="00C92EEC"/>
    <w:rsid w:val="00CA211E"/>
    <w:rsid w:val="00CA2446"/>
    <w:rsid w:val="00CB0BD9"/>
    <w:rsid w:val="00CC3524"/>
    <w:rsid w:val="00CC712A"/>
    <w:rsid w:val="00CD2ABA"/>
    <w:rsid w:val="00CD44F3"/>
    <w:rsid w:val="00CD53AE"/>
    <w:rsid w:val="00CD6ABE"/>
    <w:rsid w:val="00CD79AD"/>
    <w:rsid w:val="00CE0716"/>
    <w:rsid w:val="00CE0D1C"/>
    <w:rsid w:val="00CE36AD"/>
    <w:rsid w:val="00CE498A"/>
    <w:rsid w:val="00D01634"/>
    <w:rsid w:val="00D04101"/>
    <w:rsid w:val="00D0557C"/>
    <w:rsid w:val="00D1571A"/>
    <w:rsid w:val="00D20333"/>
    <w:rsid w:val="00D211AB"/>
    <w:rsid w:val="00D25C6C"/>
    <w:rsid w:val="00D264A0"/>
    <w:rsid w:val="00D2657F"/>
    <w:rsid w:val="00D348CE"/>
    <w:rsid w:val="00D45831"/>
    <w:rsid w:val="00D465E0"/>
    <w:rsid w:val="00D5378C"/>
    <w:rsid w:val="00D53E4C"/>
    <w:rsid w:val="00D557B7"/>
    <w:rsid w:val="00D566EE"/>
    <w:rsid w:val="00D64492"/>
    <w:rsid w:val="00D66156"/>
    <w:rsid w:val="00D6686D"/>
    <w:rsid w:val="00D77AB0"/>
    <w:rsid w:val="00D827AE"/>
    <w:rsid w:val="00D8562F"/>
    <w:rsid w:val="00D856BF"/>
    <w:rsid w:val="00D92BD1"/>
    <w:rsid w:val="00D9372A"/>
    <w:rsid w:val="00D94184"/>
    <w:rsid w:val="00D9615D"/>
    <w:rsid w:val="00D97F90"/>
    <w:rsid w:val="00DA019D"/>
    <w:rsid w:val="00DA0BD2"/>
    <w:rsid w:val="00DA5CFF"/>
    <w:rsid w:val="00DA5F50"/>
    <w:rsid w:val="00DA6788"/>
    <w:rsid w:val="00DB1C7F"/>
    <w:rsid w:val="00DC50C5"/>
    <w:rsid w:val="00DC6D0F"/>
    <w:rsid w:val="00DC7B8A"/>
    <w:rsid w:val="00DD0C69"/>
    <w:rsid w:val="00DE3FD1"/>
    <w:rsid w:val="00DE531E"/>
    <w:rsid w:val="00E015AF"/>
    <w:rsid w:val="00E1520B"/>
    <w:rsid w:val="00E20978"/>
    <w:rsid w:val="00E218B2"/>
    <w:rsid w:val="00E22AFD"/>
    <w:rsid w:val="00E22DD3"/>
    <w:rsid w:val="00E30715"/>
    <w:rsid w:val="00E31A45"/>
    <w:rsid w:val="00E3341F"/>
    <w:rsid w:val="00E35B41"/>
    <w:rsid w:val="00E36E43"/>
    <w:rsid w:val="00E37997"/>
    <w:rsid w:val="00E40357"/>
    <w:rsid w:val="00E42189"/>
    <w:rsid w:val="00E42262"/>
    <w:rsid w:val="00E47B4E"/>
    <w:rsid w:val="00E651F8"/>
    <w:rsid w:val="00E66DC7"/>
    <w:rsid w:val="00E70C4B"/>
    <w:rsid w:val="00E713E0"/>
    <w:rsid w:val="00E726DB"/>
    <w:rsid w:val="00E842F0"/>
    <w:rsid w:val="00E84C80"/>
    <w:rsid w:val="00E906AE"/>
    <w:rsid w:val="00E946C8"/>
    <w:rsid w:val="00E96132"/>
    <w:rsid w:val="00E972B9"/>
    <w:rsid w:val="00EA0D32"/>
    <w:rsid w:val="00EA1CA1"/>
    <w:rsid w:val="00EA737C"/>
    <w:rsid w:val="00EB182A"/>
    <w:rsid w:val="00EB7720"/>
    <w:rsid w:val="00EB78BC"/>
    <w:rsid w:val="00EC2524"/>
    <w:rsid w:val="00EC4332"/>
    <w:rsid w:val="00ED671D"/>
    <w:rsid w:val="00EE4095"/>
    <w:rsid w:val="00EF1E4B"/>
    <w:rsid w:val="00EF1FE4"/>
    <w:rsid w:val="00EF3BE1"/>
    <w:rsid w:val="00EF53CF"/>
    <w:rsid w:val="00F12A1E"/>
    <w:rsid w:val="00F13010"/>
    <w:rsid w:val="00F165FF"/>
    <w:rsid w:val="00F1772D"/>
    <w:rsid w:val="00F27FCA"/>
    <w:rsid w:val="00F3692E"/>
    <w:rsid w:val="00F36D89"/>
    <w:rsid w:val="00F44416"/>
    <w:rsid w:val="00F52F62"/>
    <w:rsid w:val="00F53224"/>
    <w:rsid w:val="00F540E6"/>
    <w:rsid w:val="00F549A2"/>
    <w:rsid w:val="00F5517C"/>
    <w:rsid w:val="00F56524"/>
    <w:rsid w:val="00F61934"/>
    <w:rsid w:val="00F635EA"/>
    <w:rsid w:val="00F65B3C"/>
    <w:rsid w:val="00F732C1"/>
    <w:rsid w:val="00F75010"/>
    <w:rsid w:val="00F90495"/>
    <w:rsid w:val="00F9463E"/>
    <w:rsid w:val="00F96BD8"/>
    <w:rsid w:val="00FA0DE9"/>
    <w:rsid w:val="00FA2E0B"/>
    <w:rsid w:val="00FB6D0E"/>
    <w:rsid w:val="00FC2F63"/>
    <w:rsid w:val="00FC3314"/>
    <w:rsid w:val="00FC6C60"/>
    <w:rsid w:val="00FE3B6B"/>
    <w:rsid w:val="00FF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2B45C"/>
  <w15:docId w15:val="{0880D882-ABEF-4D37-9665-B012E808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CF"/>
    <w:pPr>
      <w:spacing w:after="0"/>
    </w:pPr>
  </w:style>
  <w:style w:type="paragraph" w:styleId="Heading1">
    <w:name w:val="heading 1"/>
    <w:basedOn w:val="Normal"/>
    <w:link w:val="Heading1Char"/>
    <w:uiPriority w:val="9"/>
    <w:qFormat/>
    <w:rsid w:val="00EF53CF"/>
    <w:pPr>
      <w:spacing w:before="100" w:beforeAutospacing="1" w:after="100" w:afterAutospacing="1" w:line="240" w:lineRule="auto"/>
      <w:outlineLvl w:val="0"/>
    </w:pPr>
    <w:rPr>
      <w:rFonts w:asciiTheme="majorHAnsi" w:eastAsia="Times New Roman" w:hAnsiTheme="majorHAnsi" w:cs="Times New Roman"/>
      <w:b/>
      <w:bCs/>
      <w:i/>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964"/>
    <w:pPr>
      <w:spacing w:after="0" w:line="240" w:lineRule="auto"/>
    </w:pPr>
  </w:style>
  <w:style w:type="paragraph" w:styleId="Header">
    <w:name w:val="header"/>
    <w:basedOn w:val="Normal"/>
    <w:link w:val="HeaderChar"/>
    <w:uiPriority w:val="99"/>
    <w:unhideWhenUsed/>
    <w:rsid w:val="004F5964"/>
    <w:pPr>
      <w:tabs>
        <w:tab w:val="center" w:pos="4680"/>
        <w:tab w:val="right" w:pos="9360"/>
      </w:tabs>
      <w:spacing w:line="240" w:lineRule="auto"/>
    </w:pPr>
  </w:style>
  <w:style w:type="character" w:customStyle="1" w:styleId="HeaderChar">
    <w:name w:val="Header Char"/>
    <w:basedOn w:val="DefaultParagraphFont"/>
    <w:link w:val="Header"/>
    <w:uiPriority w:val="99"/>
    <w:rsid w:val="004F5964"/>
  </w:style>
  <w:style w:type="paragraph" w:styleId="Footer">
    <w:name w:val="footer"/>
    <w:basedOn w:val="Normal"/>
    <w:link w:val="FooterChar"/>
    <w:uiPriority w:val="99"/>
    <w:unhideWhenUsed/>
    <w:rsid w:val="004F5964"/>
    <w:pPr>
      <w:tabs>
        <w:tab w:val="center" w:pos="4680"/>
        <w:tab w:val="right" w:pos="9360"/>
      </w:tabs>
      <w:spacing w:line="240" w:lineRule="auto"/>
    </w:pPr>
  </w:style>
  <w:style w:type="character" w:customStyle="1" w:styleId="FooterChar">
    <w:name w:val="Footer Char"/>
    <w:basedOn w:val="DefaultParagraphFont"/>
    <w:link w:val="Footer"/>
    <w:uiPriority w:val="99"/>
    <w:rsid w:val="004F5964"/>
  </w:style>
  <w:style w:type="paragraph" w:styleId="BalloonText">
    <w:name w:val="Balloon Text"/>
    <w:basedOn w:val="Normal"/>
    <w:link w:val="BalloonTextChar"/>
    <w:uiPriority w:val="99"/>
    <w:semiHidden/>
    <w:unhideWhenUsed/>
    <w:rsid w:val="004F59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964"/>
    <w:rPr>
      <w:rFonts w:ascii="Tahoma" w:hAnsi="Tahoma" w:cs="Tahoma"/>
      <w:sz w:val="16"/>
      <w:szCs w:val="16"/>
    </w:rPr>
  </w:style>
  <w:style w:type="character" w:styleId="Hyperlink">
    <w:name w:val="Hyperlink"/>
    <w:basedOn w:val="DefaultParagraphFont"/>
    <w:uiPriority w:val="99"/>
    <w:unhideWhenUsed/>
    <w:rsid w:val="00852795"/>
    <w:rPr>
      <w:color w:val="0000FF" w:themeColor="hyperlink"/>
      <w:u w:val="single"/>
    </w:rPr>
  </w:style>
  <w:style w:type="character" w:styleId="CommentReference">
    <w:name w:val="annotation reference"/>
    <w:basedOn w:val="DefaultParagraphFont"/>
    <w:uiPriority w:val="99"/>
    <w:semiHidden/>
    <w:unhideWhenUsed/>
    <w:rsid w:val="00D566EE"/>
    <w:rPr>
      <w:sz w:val="16"/>
      <w:szCs w:val="16"/>
    </w:rPr>
  </w:style>
  <w:style w:type="paragraph" w:styleId="CommentText">
    <w:name w:val="annotation text"/>
    <w:basedOn w:val="Normal"/>
    <w:link w:val="CommentTextChar"/>
    <w:uiPriority w:val="99"/>
    <w:semiHidden/>
    <w:unhideWhenUsed/>
    <w:rsid w:val="00D566EE"/>
    <w:pPr>
      <w:spacing w:line="240" w:lineRule="auto"/>
    </w:pPr>
    <w:rPr>
      <w:sz w:val="20"/>
      <w:szCs w:val="20"/>
    </w:rPr>
  </w:style>
  <w:style w:type="character" w:customStyle="1" w:styleId="CommentTextChar">
    <w:name w:val="Comment Text Char"/>
    <w:basedOn w:val="DefaultParagraphFont"/>
    <w:link w:val="CommentText"/>
    <w:uiPriority w:val="99"/>
    <w:semiHidden/>
    <w:rsid w:val="00D566EE"/>
    <w:rPr>
      <w:sz w:val="20"/>
      <w:szCs w:val="20"/>
    </w:rPr>
  </w:style>
  <w:style w:type="paragraph" w:styleId="CommentSubject">
    <w:name w:val="annotation subject"/>
    <w:basedOn w:val="CommentText"/>
    <w:next w:val="CommentText"/>
    <w:link w:val="CommentSubjectChar"/>
    <w:uiPriority w:val="99"/>
    <w:semiHidden/>
    <w:unhideWhenUsed/>
    <w:rsid w:val="00D566EE"/>
    <w:rPr>
      <w:b/>
      <w:bCs/>
    </w:rPr>
  </w:style>
  <w:style w:type="character" w:customStyle="1" w:styleId="CommentSubjectChar">
    <w:name w:val="Comment Subject Char"/>
    <w:basedOn w:val="CommentTextChar"/>
    <w:link w:val="CommentSubject"/>
    <w:uiPriority w:val="99"/>
    <w:semiHidden/>
    <w:rsid w:val="00D566EE"/>
    <w:rPr>
      <w:b/>
      <w:bCs/>
      <w:sz w:val="20"/>
      <w:szCs w:val="20"/>
    </w:rPr>
  </w:style>
  <w:style w:type="paragraph" w:styleId="ListParagraph">
    <w:name w:val="List Paragraph"/>
    <w:basedOn w:val="Normal"/>
    <w:uiPriority w:val="34"/>
    <w:qFormat/>
    <w:rsid w:val="00B86917"/>
    <w:pPr>
      <w:ind w:left="720"/>
      <w:contextualSpacing/>
    </w:pPr>
  </w:style>
  <w:style w:type="character" w:styleId="FollowedHyperlink">
    <w:name w:val="FollowedHyperlink"/>
    <w:basedOn w:val="DefaultParagraphFont"/>
    <w:uiPriority w:val="99"/>
    <w:semiHidden/>
    <w:unhideWhenUsed/>
    <w:rsid w:val="00294E32"/>
    <w:rPr>
      <w:color w:val="800080" w:themeColor="followedHyperlink"/>
      <w:u w:val="single"/>
    </w:rPr>
  </w:style>
  <w:style w:type="paragraph" w:styleId="NormalWeb">
    <w:name w:val="Normal (Web)"/>
    <w:basedOn w:val="Normal"/>
    <w:uiPriority w:val="99"/>
    <w:semiHidden/>
    <w:unhideWhenUsed/>
    <w:rsid w:val="001468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4A8"/>
    <w:rPr>
      <w:b/>
      <w:bCs/>
    </w:rPr>
  </w:style>
  <w:style w:type="character" w:customStyle="1" w:styleId="Heading1Char">
    <w:name w:val="Heading 1 Char"/>
    <w:basedOn w:val="DefaultParagraphFont"/>
    <w:link w:val="Heading1"/>
    <w:uiPriority w:val="9"/>
    <w:rsid w:val="00EF53CF"/>
    <w:rPr>
      <w:rFonts w:asciiTheme="majorHAnsi" w:eastAsia="Times New Roman" w:hAnsiTheme="majorHAnsi" w:cs="Times New Roman"/>
      <w:b/>
      <w:bCs/>
      <w:i/>
      <w:kern w:val="36"/>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5749">
      <w:bodyDiv w:val="1"/>
      <w:marLeft w:val="0"/>
      <w:marRight w:val="0"/>
      <w:marTop w:val="0"/>
      <w:marBottom w:val="0"/>
      <w:divBdr>
        <w:top w:val="none" w:sz="0" w:space="0" w:color="auto"/>
        <w:left w:val="none" w:sz="0" w:space="0" w:color="auto"/>
        <w:bottom w:val="none" w:sz="0" w:space="0" w:color="auto"/>
        <w:right w:val="none" w:sz="0" w:space="0" w:color="auto"/>
      </w:divBdr>
    </w:div>
    <w:div w:id="776562081">
      <w:bodyDiv w:val="1"/>
      <w:marLeft w:val="0"/>
      <w:marRight w:val="0"/>
      <w:marTop w:val="0"/>
      <w:marBottom w:val="0"/>
      <w:divBdr>
        <w:top w:val="none" w:sz="0" w:space="0" w:color="auto"/>
        <w:left w:val="none" w:sz="0" w:space="0" w:color="auto"/>
        <w:bottom w:val="none" w:sz="0" w:space="0" w:color="auto"/>
        <w:right w:val="none" w:sz="0" w:space="0" w:color="auto"/>
      </w:divBdr>
    </w:div>
    <w:div w:id="1696807711">
      <w:bodyDiv w:val="1"/>
      <w:marLeft w:val="0"/>
      <w:marRight w:val="0"/>
      <w:marTop w:val="0"/>
      <w:marBottom w:val="0"/>
      <w:divBdr>
        <w:top w:val="none" w:sz="0" w:space="0" w:color="auto"/>
        <w:left w:val="none" w:sz="0" w:space="0" w:color="auto"/>
        <w:bottom w:val="none" w:sz="0" w:space="0" w:color="auto"/>
        <w:right w:val="none" w:sz="0" w:space="0" w:color="auto"/>
      </w:divBdr>
    </w:div>
    <w:div w:id="1772237922">
      <w:bodyDiv w:val="1"/>
      <w:marLeft w:val="0"/>
      <w:marRight w:val="0"/>
      <w:marTop w:val="0"/>
      <w:marBottom w:val="0"/>
      <w:divBdr>
        <w:top w:val="none" w:sz="0" w:space="0" w:color="auto"/>
        <w:left w:val="none" w:sz="0" w:space="0" w:color="auto"/>
        <w:bottom w:val="none" w:sz="0" w:space="0" w:color="auto"/>
        <w:right w:val="none" w:sz="0" w:space="0" w:color="auto"/>
      </w:divBdr>
    </w:div>
    <w:div w:id="17868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ust8\Downloads\MFP%20assessment%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27"/>
    <w:rsid w:val="00920FA5"/>
    <w:rsid w:val="00AB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27850290CF4A50ABBBC22203380D73">
    <w:name w:val="A327850290CF4A50ABBBC22203380D73"/>
    <w:rsid w:val="00AB4027"/>
  </w:style>
  <w:style w:type="paragraph" w:customStyle="1" w:styleId="05DA33FB3AF0445F821B3934777A63CC">
    <w:name w:val="05DA33FB3AF0445F821B3934777A63CC"/>
    <w:rsid w:val="00AB4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3FB2A-6EBE-4AB2-8635-21A6E241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MFP assessment template (1)</Template>
  <TotalTime>29</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GA Tools for Life Assistive Technology Evaluation</vt:lpstr>
    </vt:vector>
  </TitlesOfParts>
  <Company>Microsoft</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Tools for Life Assistive Technology Evaluation</dc:title>
  <dc:subject/>
  <dc:creator>Rust, Martha E</dc:creator>
  <cp:keywords/>
  <dc:description/>
  <cp:lastModifiedBy>Rust, Martha E</cp:lastModifiedBy>
  <cp:revision>8</cp:revision>
  <cp:lastPrinted>2017-05-01T16:21:00Z</cp:lastPrinted>
  <dcterms:created xsi:type="dcterms:W3CDTF">2017-06-14T12:06:00Z</dcterms:created>
  <dcterms:modified xsi:type="dcterms:W3CDTF">2017-06-14T13:37:00Z</dcterms:modified>
</cp:coreProperties>
</file>